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18414" w14:textId="5F139801" w:rsidR="008D3BAC" w:rsidRDefault="0079263A" w:rsidP="00845AFC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CAFC042" wp14:editId="469AAD09">
            <wp:simplePos x="0" y="0"/>
            <wp:positionH relativeFrom="column">
              <wp:posOffset>2887980</wp:posOffset>
            </wp:positionH>
            <wp:positionV relativeFrom="paragraph">
              <wp:posOffset>-297180</wp:posOffset>
            </wp:positionV>
            <wp:extent cx="1012848" cy="775335"/>
            <wp:effectExtent l="0" t="0" r="0" b="5715"/>
            <wp:wrapNone/>
            <wp:docPr id="3" name="Picture 3" descr="Image result for fall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ll lea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48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2E2D" wp14:editId="4D6A2F0B">
                <wp:simplePos x="0" y="0"/>
                <wp:positionH relativeFrom="column">
                  <wp:posOffset>-220980</wp:posOffset>
                </wp:positionH>
                <wp:positionV relativeFrom="paragraph">
                  <wp:posOffset>-312420</wp:posOffset>
                </wp:positionV>
                <wp:extent cx="3517265" cy="73152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44E6D" w14:textId="209288DA" w:rsidR="00E24FEF" w:rsidRPr="00E24FEF" w:rsidRDefault="00E24FEF" w:rsidP="0099626B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lang w:val="en-CA"/>
                              </w:rPr>
                            </w:pPr>
                            <w:bookmarkStart w:id="0" w:name="_Hlk19970005"/>
                            <w:bookmarkStart w:id="1" w:name="_Hlk19970006"/>
                            <w:bookmarkStart w:id="2" w:name="_Hlk19970007"/>
                            <w:bookmarkStart w:id="3" w:name="_Hlk19970008"/>
                            <w:bookmarkStart w:id="4" w:name="_Hlk19970029"/>
                            <w:bookmarkStart w:id="5" w:name="_Hlk19970030"/>
                            <w:r w:rsidRPr="00E24FEF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lang w:val="en-CA"/>
                              </w:rPr>
                              <w:t>OCTOBER 201</w:t>
                            </w:r>
                            <w:r w:rsidR="00B53F25">
                              <w:rPr>
                                <w:b/>
                                <w:color w:val="F79646" w:themeColor="accent6"/>
                                <w:sz w:val="44"/>
                                <w:szCs w:val="44"/>
                                <w:lang w:val="en-CA"/>
                              </w:rPr>
                              <w:t>9</w:t>
                            </w:r>
                          </w:p>
                          <w:p w14:paraId="2E017B66" w14:textId="3A0233ED" w:rsidR="00E24FEF" w:rsidRPr="00E24FEF" w:rsidRDefault="0084371A" w:rsidP="00BB2BCB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C00000"/>
                                <w:sz w:val="44"/>
                                <w:szCs w:val="44"/>
                              </w:rPr>
                              <w:t>Fall is</w:t>
                            </w:r>
                            <w:r w:rsidR="00845AFC">
                              <w:rPr>
                                <w:color w:val="C00000"/>
                                <w:sz w:val="44"/>
                                <w:szCs w:val="44"/>
                              </w:rPr>
                              <w:t xml:space="preserve"> in the Air</w:t>
                            </w:r>
                            <w:r w:rsidR="00E24FEF" w:rsidRPr="00E24FEF">
                              <w:rPr>
                                <w:color w:val="C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22E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-24.6pt;width:276.9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" stroked="f">
                <v:textbox>
                  <w:txbxContent>
                    <w:p w14:paraId="48C44E6D" w14:textId="209288DA" w:rsidR="00E24FEF" w:rsidRPr="00E24FEF" w:rsidRDefault="00E24FEF" w:rsidP="0099626B">
                      <w:pPr>
                        <w:jc w:val="center"/>
                        <w:rPr>
                          <w:b/>
                          <w:color w:val="F79646" w:themeColor="accent6"/>
                          <w:sz w:val="44"/>
                          <w:szCs w:val="44"/>
                          <w:lang w:val="en-CA"/>
                        </w:rPr>
                      </w:pPr>
                      <w:bookmarkStart w:id="6" w:name="_Hlk19970005"/>
                      <w:bookmarkStart w:id="7" w:name="_Hlk19970006"/>
                      <w:bookmarkStart w:id="8" w:name="_Hlk19970007"/>
                      <w:bookmarkStart w:id="9" w:name="_Hlk19970008"/>
                      <w:bookmarkStart w:id="10" w:name="_Hlk19970029"/>
                      <w:bookmarkStart w:id="11" w:name="_Hlk19970030"/>
                      <w:r w:rsidRPr="00E24FEF">
                        <w:rPr>
                          <w:b/>
                          <w:color w:val="F79646" w:themeColor="accent6"/>
                          <w:sz w:val="44"/>
                          <w:szCs w:val="44"/>
                          <w:lang w:val="en-CA"/>
                        </w:rPr>
                        <w:t>OCTOBER 201</w:t>
                      </w:r>
                      <w:r w:rsidR="00B53F25">
                        <w:rPr>
                          <w:b/>
                          <w:color w:val="F79646" w:themeColor="accent6"/>
                          <w:sz w:val="44"/>
                          <w:szCs w:val="44"/>
                          <w:lang w:val="en-CA"/>
                        </w:rPr>
                        <w:t>9</w:t>
                      </w:r>
                    </w:p>
                    <w:p w14:paraId="2E017B66" w14:textId="3A0233ED" w:rsidR="00E24FEF" w:rsidRPr="00E24FEF" w:rsidRDefault="0084371A" w:rsidP="00BB2BCB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color w:val="C00000"/>
                          <w:sz w:val="44"/>
                          <w:szCs w:val="44"/>
                        </w:rPr>
                        <w:t>Fall is</w:t>
                      </w:r>
                      <w:r w:rsidR="00845AFC">
                        <w:rPr>
                          <w:color w:val="C00000"/>
                          <w:sz w:val="44"/>
                          <w:szCs w:val="44"/>
                        </w:rPr>
                        <w:t xml:space="preserve"> in the Air</w:t>
                      </w:r>
                      <w:r w:rsidR="00E24FEF" w:rsidRPr="00E24FEF">
                        <w:rPr>
                          <w:color w:val="C00000"/>
                          <w:sz w:val="44"/>
                          <w:szCs w:val="44"/>
                        </w:rPr>
                        <w:t xml:space="preserve">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A6B3EE4" wp14:editId="4AEC7C6B">
                <wp:simplePos x="0" y="0"/>
                <wp:positionH relativeFrom="column">
                  <wp:posOffset>4183380</wp:posOffset>
                </wp:positionH>
                <wp:positionV relativeFrom="paragraph">
                  <wp:posOffset>-297180</wp:posOffset>
                </wp:positionV>
                <wp:extent cx="4583430" cy="845820"/>
                <wp:effectExtent l="0" t="0" r="762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9866" w14:textId="77777777" w:rsidR="00E24FEF" w:rsidRPr="00E24FEF" w:rsidRDefault="00E24FEF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E24FEF">
                              <w:rPr>
                                <w:b/>
                                <w:bCs/>
                                <w:lang w:val="en-CA"/>
                              </w:rPr>
                              <w:t>Provider Name: __________________________________</w:t>
                            </w:r>
                          </w:p>
                          <w:p w14:paraId="6671636F" w14:textId="77777777" w:rsidR="00E24FEF" w:rsidRPr="00E24FEF" w:rsidRDefault="00E24FEF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14:paraId="2700861F" w14:textId="77777777" w:rsidR="00E24FEF" w:rsidRPr="00E24FEF" w:rsidRDefault="00E24FEF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E24FEF">
                              <w:rPr>
                                <w:b/>
                                <w:bCs/>
                                <w:lang w:val="en-CA"/>
                              </w:rPr>
                              <w:t>Date of Fire Drill: __________________________________</w:t>
                            </w:r>
                          </w:p>
                          <w:p w14:paraId="5A262335" w14:textId="77777777" w:rsidR="00E24FEF" w:rsidRPr="00E24FEF" w:rsidRDefault="00E24FEF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14:paraId="19318EB9" w14:textId="55232186" w:rsidR="00E24FEF" w:rsidRPr="00E24FEF" w:rsidRDefault="00E24FEF" w:rsidP="00845AFC">
                            <w:pPr>
                              <w:rPr>
                                <w:b/>
                                <w:bCs/>
                                <w:color w:val="FF0000"/>
                                <w:lang w:val="en-CA"/>
                              </w:rPr>
                            </w:pPr>
                            <w:r w:rsidRPr="00E24FEF">
                              <w:rPr>
                                <w:b/>
                                <w:bCs/>
                                <w:lang w:val="en-CA"/>
                              </w:rPr>
                              <w:t>Meeting-</w:t>
                            </w:r>
                            <w:r w:rsidRPr="00E24FEF">
                              <w:rPr>
                                <w:b/>
                                <w:bCs/>
                                <w:color w:val="FF0000"/>
                                <w:lang w:val="en-CA"/>
                              </w:rPr>
                              <w:t xml:space="preserve"> </w:t>
                            </w:r>
                            <w:r w:rsidR="00845AFC">
                              <w:rPr>
                                <w:b/>
                                <w:bCs/>
                                <w:color w:val="FF0000"/>
                                <w:lang w:val="en-CA"/>
                              </w:rPr>
                              <w:t xml:space="preserve">Monday Oct </w:t>
                            </w:r>
                            <w:r w:rsidR="0079263A">
                              <w:rPr>
                                <w:b/>
                                <w:bCs/>
                                <w:color w:val="FF0000"/>
                                <w:lang w:val="en-CA"/>
                              </w:rPr>
                              <w:t>7,</w:t>
                            </w:r>
                            <w:r w:rsidRPr="00E24FEF">
                              <w:rPr>
                                <w:b/>
                                <w:bCs/>
                                <w:color w:val="FF0000"/>
                                <w:lang w:val="en-CA"/>
                              </w:rPr>
                              <w:t xml:space="preserve"> 201</w:t>
                            </w:r>
                            <w:r w:rsidR="00845AFC">
                              <w:rPr>
                                <w:b/>
                                <w:bCs/>
                                <w:color w:val="FF0000"/>
                                <w:lang w:val="en-CA"/>
                              </w:rPr>
                              <w:t>9</w:t>
                            </w:r>
                            <w:r w:rsidRPr="00E24FEF">
                              <w:rPr>
                                <w:b/>
                                <w:bCs/>
                                <w:color w:val="FF0000"/>
                                <w:lang w:val="en-CA"/>
                              </w:rPr>
                              <w:t xml:space="preserve">. </w:t>
                            </w:r>
                            <w:r w:rsidR="00845AFC">
                              <w:rPr>
                                <w:b/>
                                <w:bCs/>
                                <w:color w:val="FF0000"/>
                                <w:lang w:val="en-CA"/>
                              </w:rPr>
                              <w:t>Recognizing and Reporting Abuse</w:t>
                            </w:r>
                          </w:p>
                          <w:p w14:paraId="1D3D1258" w14:textId="77777777" w:rsidR="00E24FEF" w:rsidRPr="0062033C" w:rsidRDefault="00E24FE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B3EE4" id="_x0000_s1027" type="#_x0000_t202" style="position:absolute;margin-left:329.4pt;margin-top:-23.4pt;width:360.9pt;height:6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" o:allowincell="f" filled="f" stroked="f">
                <v:textbox inset="0,0,0,0">
                  <w:txbxContent>
                    <w:p w14:paraId="61E69866" w14:textId="77777777" w:rsidR="00E24FEF" w:rsidRPr="00E24FEF" w:rsidRDefault="00E24FEF">
                      <w:pPr>
                        <w:rPr>
                          <w:b/>
                          <w:bCs/>
                          <w:lang w:val="en-CA"/>
                        </w:rPr>
                      </w:pPr>
                      <w:r w:rsidRPr="00E24FEF">
                        <w:rPr>
                          <w:b/>
                          <w:bCs/>
                          <w:lang w:val="en-CA"/>
                        </w:rPr>
                        <w:t>Provider Name: __________________________________</w:t>
                      </w:r>
                    </w:p>
                    <w:p w14:paraId="6671636F" w14:textId="77777777" w:rsidR="00E24FEF" w:rsidRPr="00E24FEF" w:rsidRDefault="00E24FEF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14:paraId="2700861F" w14:textId="77777777" w:rsidR="00E24FEF" w:rsidRPr="00E24FEF" w:rsidRDefault="00E24FEF">
                      <w:pPr>
                        <w:rPr>
                          <w:b/>
                          <w:bCs/>
                          <w:lang w:val="en-CA"/>
                        </w:rPr>
                      </w:pPr>
                      <w:r w:rsidRPr="00E24FEF">
                        <w:rPr>
                          <w:b/>
                          <w:bCs/>
                          <w:lang w:val="en-CA"/>
                        </w:rPr>
                        <w:t>Date of Fire Drill: __________________________________</w:t>
                      </w:r>
                    </w:p>
                    <w:p w14:paraId="5A262335" w14:textId="77777777" w:rsidR="00E24FEF" w:rsidRPr="00E24FEF" w:rsidRDefault="00E24FEF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14:paraId="19318EB9" w14:textId="55232186" w:rsidR="00E24FEF" w:rsidRPr="00E24FEF" w:rsidRDefault="00E24FEF" w:rsidP="00845AFC">
                      <w:pPr>
                        <w:rPr>
                          <w:b/>
                          <w:bCs/>
                          <w:color w:val="FF0000"/>
                          <w:lang w:val="en-CA"/>
                        </w:rPr>
                      </w:pPr>
                      <w:r w:rsidRPr="00E24FEF">
                        <w:rPr>
                          <w:b/>
                          <w:bCs/>
                          <w:lang w:val="en-CA"/>
                        </w:rPr>
                        <w:t>Meeting-</w:t>
                      </w:r>
                      <w:r w:rsidRPr="00E24FEF">
                        <w:rPr>
                          <w:b/>
                          <w:bCs/>
                          <w:color w:val="FF0000"/>
                          <w:lang w:val="en-CA"/>
                        </w:rPr>
                        <w:t xml:space="preserve"> </w:t>
                      </w:r>
                      <w:r w:rsidR="00845AFC">
                        <w:rPr>
                          <w:b/>
                          <w:bCs/>
                          <w:color w:val="FF0000"/>
                          <w:lang w:val="en-CA"/>
                        </w:rPr>
                        <w:t xml:space="preserve">Monday Oct </w:t>
                      </w:r>
                      <w:r w:rsidR="0079263A">
                        <w:rPr>
                          <w:b/>
                          <w:bCs/>
                          <w:color w:val="FF0000"/>
                          <w:lang w:val="en-CA"/>
                        </w:rPr>
                        <w:t>7,</w:t>
                      </w:r>
                      <w:r w:rsidRPr="00E24FEF">
                        <w:rPr>
                          <w:b/>
                          <w:bCs/>
                          <w:color w:val="FF0000"/>
                          <w:lang w:val="en-CA"/>
                        </w:rPr>
                        <w:t xml:space="preserve"> 201</w:t>
                      </w:r>
                      <w:r w:rsidR="00845AFC">
                        <w:rPr>
                          <w:b/>
                          <w:bCs/>
                          <w:color w:val="FF0000"/>
                          <w:lang w:val="en-CA"/>
                        </w:rPr>
                        <w:t>9</w:t>
                      </w:r>
                      <w:r w:rsidRPr="00E24FEF">
                        <w:rPr>
                          <w:b/>
                          <w:bCs/>
                          <w:color w:val="FF0000"/>
                          <w:lang w:val="en-CA"/>
                        </w:rPr>
                        <w:t xml:space="preserve">. </w:t>
                      </w:r>
                      <w:r w:rsidR="00845AFC">
                        <w:rPr>
                          <w:b/>
                          <w:bCs/>
                          <w:color w:val="FF0000"/>
                          <w:lang w:val="en-CA"/>
                        </w:rPr>
                        <w:t>Recognizing and Reporting Abuse</w:t>
                      </w:r>
                    </w:p>
                    <w:p w14:paraId="1D3D1258" w14:textId="77777777" w:rsidR="00E24FEF" w:rsidRPr="0062033C" w:rsidRDefault="00E24FEF">
                      <w:pPr>
                        <w:rPr>
                          <w:b/>
                          <w:bCs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44B85A" w14:textId="77777777" w:rsidR="008D3BAC" w:rsidRDefault="008D3BAC"/>
    <w:p w14:paraId="1C611A4E" w14:textId="77777777" w:rsidR="008D3BAC" w:rsidRDefault="008D3BAC"/>
    <w:p w14:paraId="543AF25C" w14:textId="77777777" w:rsidR="007161CA" w:rsidRDefault="007161CA"/>
    <w:tbl>
      <w:tblPr>
        <w:tblW w:w="14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407"/>
        <w:gridCol w:w="2407"/>
        <w:gridCol w:w="2407"/>
        <w:gridCol w:w="2407"/>
        <w:gridCol w:w="2257"/>
        <w:gridCol w:w="1183"/>
      </w:tblGrid>
      <w:tr w:rsidR="00A6139F" w:rsidRPr="00B53F25" w14:paraId="63D14305" w14:textId="77777777" w:rsidTr="0084371A">
        <w:trPr>
          <w:trHeight w:hRule="exact" w:val="230"/>
        </w:trPr>
        <w:tc>
          <w:tcPr>
            <w:tcW w:w="1060" w:type="dxa"/>
            <w:shd w:val="pct60" w:color="auto" w:fill="FFFFFF"/>
            <w:vAlign w:val="center"/>
          </w:tcPr>
          <w:p w14:paraId="74708CF5" w14:textId="77777777" w:rsidR="008D3BAC" w:rsidRPr="0084371A" w:rsidRDefault="005B4A28">
            <w:pPr>
              <w:pStyle w:val="Heading1"/>
              <w:rPr>
                <w:color w:val="FFFFFF"/>
                <w:sz w:val="18"/>
                <w:szCs w:val="18"/>
              </w:rPr>
            </w:pPr>
            <w:bookmarkStart w:id="12" w:name="_Hlk19969880"/>
            <w:r w:rsidRPr="0084371A">
              <w:rPr>
                <w:color w:val="FFFFFF"/>
                <w:sz w:val="18"/>
                <w:szCs w:val="18"/>
              </w:rPr>
              <w:t>SUNDAY</w:t>
            </w:r>
          </w:p>
        </w:tc>
        <w:tc>
          <w:tcPr>
            <w:tcW w:w="2407" w:type="dxa"/>
            <w:shd w:val="pct60" w:color="auto" w:fill="FFFFFF"/>
            <w:vAlign w:val="center"/>
          </w:tcPr>
          <w:p w14:paraId="1CDC9588" w14:textId="77777777" w:rsidR="008D3BAC" w:rsidRPr="0084371A" w:rsidRDefault="005B4A28">
            <w:pPr>
              <w:pStyle w:val="Heading1"/>
              <w:rPr>
                <w:color w:val="FFFFFF"/>
                <w:sz w:val="18"/>
                <w:szCs w:val="18"/>
              </w:rPr>
            </w:pPr>
            <w:r w:rsidRPr="0084371A">
              <w:rPr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407" w:type="dxa"/>
            <w:shd w:val="pct60" w:color="auto" w:fill="FFFFFF"/>
            <w:vAlign w:val="center"/>
          </w:tcPr>
          <w:p w14:paraId="55614611" w14:textId="77777777" w:rsidR="008D3BAC" w:rsidRPr="00BB2BCB" w:rsidRDefault="005B4A28">
            <w:pPr>
              <w:jc w:val="center"/>
              <w:rPr>
                <w:color w:val="FFFFFF"/>
              </w:rPr>
            </w:pPr>
            <w:r w:rsidRPr="00BB2BCB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407" w:type="dxa"/>
            <w:shd w:val="pct60" w:color="auto" w:fill="FFFFFF"/>
            <w:vAlign w:val="center"/>
          </w:tcPr>
          <w:p w14:paraId="0FC9D4D8" w14:textId="77777777" w:rsidR="008D3BAC" w:rsidRPr="00E24FEF" w:rsidRDefault="005B4A28">
            <w:pPr>
              <w:jc w:val="center"/>
              <w:rPr>
                <w:color w:val="FFFFFF"/>
              </w:rPr>
            </w:pPr>
            <w:r w:rsidRPr="00E24FEF">
              <w:rPr>
                <w:color w:val="FFFFFF"/>
              </w:rPr>
              <w:t>WEDNESDAY</w:t>
            </w:r>
          </w:p>
        </w:tc>
        <w:tc>
          <w:tcPr>
            <w:tcW w:w="2407" w:type="dxa"/>
            <w:shd w:val="pct60" w:color="auto" w:fill="FFFFFF"/>
            <w:vAlign w:val="center"/>
          </w:tcPr>
          <w:p w14:paraId="4CF70DB4" w14:textId="77777777" w:rsidR="008D3BAC" w:rsidRPr="00BB2BCB" w:rsidRDefault="005B4A28">
            <w:pPr>
              <w:jc w:val="center"/>
              <w:rPr>
                <w:color w:val="FFFFFF"/>
              </w:rPr>
            </w:pPr>
            <w:r w:rsidRPr="00BB2BCB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257" w:type="dxa"/>
            <w:shd w:val="pct60" w:color="auto" w:fill="FFFFFF"/>
            <w:vAlign w:val="center"/>
          </w:tcPr>
          <w:p w14:paraId="3CD584D0" w14:textId="77777777" w:rsidR="008D3BAC" w:rsidRPr="00BB2BCB" w:rsidRDefault="005B4A28">
            <w:pPr>
              <w:jc w:val="center"/>
              <w:rPr>
                <w:color w:val="FFFFFF"/>
              </w:rPr>
            </w:pPr>
            <w:r w:rsidRPr="00BB2BCB">
              <w:rPr>
                <w:b/>
                <w:bCs/>
                <w:color w:val="FFFFFF"/>
              </w:rPr>
              <w:t>FRIDAY</w:t>
            </w:r>
          </w:p>
        </w:tc>
        <w:tc>
          <w:tcPr>
            <w:tcW w:w="1183" w:type="dxa"/>
            <w:shd w:val="pct60" w:color="auto" w:fill="FFFFFF"/>
            <w:vAlign w:val="center"/>
          </w:tcPr>
          <w:p w14:paraId="6654F1E8" w14:textId="77777777" w:rsidR="008D3BAC" w:rsidRPr="00B53F25" w:rsidRDefault="005B4A28">
            <w:pPr>
              <w:jc w:val="center"/>
              <w:rPr>
                <w:color w:val="FFFFFF"/>
                <w:sz w:val="16"/>
                <w:szCs w:val="16"/>
              </w:rPr>
            </w:pPr>
            <w:r w:rsidRPr="00B53F25">
              <w:rPr>
                <w:b/>
                <w:bCs/>
                <w:color w:val="FFFFFF"/>
                <w:sz w:val="16"/>
                <w:szCs w:val="16"/>
              </w:rPr>
              <w:t>SATURDAY</w:t>
            </w:r>
          </w:p>
        </w:tc>
      </w:tr>
      <w:tr w:rsidR="00B53F25" w14:paraId="354879E9" w14:textId="77777777" w:rsidTr="0084371A">
        <w:trPr>
          <w:trHeight w:hRule="exact" w:val="1796"/>
        </w:trPr>
        <w:tc>
          <w:tcPr>
            <w:tcW w:w="1060" w:type="dxa"/>
          </w:tcPr>
          <w:p w14:paraId="6E050CAD" w14:textId="77777777" w:rsidR="00B53F25" w:rsidRPr="00B84D71" w:rsidRDefault="00B53F25" w:rsidP="00B53F25">
            <w:pPr>
              <w:jc w:val="center"/>
            </w:pPr>
          </w:p>
        </w:tc>
        <w:tc>
          <w:tcPr>
            <w:tcW w:w="2407" w:type="dxa"/>
          </w:tcPr>
          <w:p w14:paraId="62ED32AF" w14:textId="77777777" w:rsidR="00B53F25" w:rsidRDefault="00B53F25" w:rsidP="00B53F25">
            <w:pPr>
              <w:jc w:val="center"/>
              <w:rPr>
                <w:sz w:val="22"/>
                <w:szCs w:val="22"/>
              </w:rPr>
            </w:pPr>
          </w:p>
          <w:p w14:paraId="64539677" w14:textId="7A0F6811" w:rsidR="00B53F25" w:rsidRPr="00376C16" w:rsidRDefault="00B53F25" w:rsidP="0079263A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14:paraId="04F4DF70" w14:textId="0382F3D6" w:rsidR="00B53F25" w:rsidRPr="00845AFC" w:rsidRDefault="00845AFC" w:rsidP="00845AFC">
            <w:pPr>
              <w:rPr>
                <w:b/>
                <w:bCs/>
                <w:sz w:val="22"/>
                <w:szCs w:val="22"/>
              </w:rPr>
            </w:pPr>
            <w:r w:rsidRPr="00845AFC">
              <w:rPr>
                <w:b/>
                <w:bCs/>
                <w:sz w:val="22"/>
                <w:szCs w:val="22"/>
              </w:rPr>
              <w:t>1</w:t>
            </w:r>
          </w:p>
          <w:p w14:paraId="412C854F" w14:textId="77777777" w:rsidR="00B53F25" w:rsidRDefault="00B53F25" w:rsidP="00B53F25">
            <w:pPr>
              <w:rPr>
                <w:sz w:val="22"/>
                <w:szCs w:val="22"/>
              </w:rPr>
            </w:pPr>
            <w:r w:rsidRPr="00B53F25">
              <w:t>Activity</w:t>
            </w:r>
            <w:r>
              <w:rPr>
                <w:sz w:val="22"/>
                <w:szCs w:val="22"/>
              </w:rPr>
              <w:t>__________</w:t>
            </w:r>
          </w:p>
          <w:p w14:paraId="6402F553" w14:textId="77777777" w:rsidR="00B53F25" w:rsidRDefault="00B53F25" w:rsidP="00B53F25">
            <w:pPr>
              <w:rPr>
                <w:sz w:val="22"/>
                <w:szCs w:val="22"/>
              </w:rPr>
            </w:pPr>
          </w:p>
          <w:p w14:paraId="608A51E2" w14:textId="77777777" w:rsidR="00B53F25" w:rsidRDefault="00B53F25" w:rsidP="00B53F25">
            <w:r w:rsidRPr="00B53F25">
              <w:t>Target:</w:t>
            </w:r>
            <w:r>
              <w:t xml:space="preserve"> </w:t>
            </w:r>
            <w:r w:rsidRPr="00B53F25">
              <w:rPr>
                <w:b/>
                <w:bCs/>
              </w:rPr>
              <w:softHyphen/>
              <w:t>___________</w:t>
            </w:r>
          </w:p>
          <w:p w14:paraId="3574380C" w14:textId="77777777" w:rsidR="00B53F25" w:rsidRDefault="00B53F25" w:rsidP="00B53F25"/>
          <w:p w14:paraId="4697023F" w14:textId="77777777" w:rsidR="00B53F25" w:rsidRPr="00B53F25" w:rsidRDefault="00B53F25" w:rsidP="00B53F25">
            <w:pPr>
              <w:rPr>
                <w:b/>
                <w:bCs/>
              </w:rPr>
            </w:pPr>
            <w:r>
              <w:t>Outdoor</w:t>
            </w:r>
            <w:r w:rsidRPr="00B53F2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B53F25">
              <w:rPr>
                <w:b/>
                <w:bCs/>
              </w:rPr>
              <w:t>__________</w:t>
            </w:r>
          </w:p>
          <w:p w14:paraId="2A3DF538" w14:textId="77777777" w:rsidR="00B53F25" w:rsidRPr="00B53F25" w:rsidRDefault="00B53F25" w:rsidP="00B53F25">
            <w:r>
              <w:t>Off Site:</w:t>
            </w:r>
          </w:p>
          <w:p w14:paraId="6C1F3F82" w14:textId="0B6C68FD" w:rsidR="00B53F25" w:rsidRPr="00FF79C6" w:rsidRDefault="00B53F25" w:rsidP="00B53F25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773DA7C3" w14:textId="51D100C1" w:rsidR="00B53F25" w:rsidRPr="00845AFC" w:rsidRDefault="00845AFC" w:rsidP="00845AFC">
            <w:pPr>
              <w:rPr>
                <w:b/>
                <w:bCs/>
                <w:sz w:val="22"/>
                <w:szCs w:val="22"/>
              </w:rPr>
            </w:pPr>
            <w:r w:rsidRPr="00845AFC">
              <w:rPr>
                <w:b/>
                <w:bCs/>
                <w:sz w:val="22"/>
                <w:szCs w:val="22"/>
              </w:rPr>
              <w:t>2</w:t>
            </w:r>
          </w:p>
          <w:p w14:paraId="1359E10C" w14:textId="77777777" w:rsidR="00B53F25" w:rsidRDefault="00B53F25" w:rsidP="00B53F25">
            <w:pPr>
              <w:rPr>
                <w:sz w:val="22"/>
                <w:szCs w:val="22"/>
              </w:rPr>
            </w:pPr>
            <w:r w:rsidRPr="00B53F25">
              <w:t>Activity</w:t>
            </w:r>
            <w:r>
              <w:rPr>
                <w:sz w:val="22"/>
                <w:szCs w:val="22"/>
              </w:rPr>
              <w:t>__________</w:t>
            </w:r>
          </w:p>
          <w:p w14:paraId="7A1B50EA" w14:textId="77777777" w:rsidR="00B53F25" w:rsidRDefault="00B53F25" w:rsidP="00B53F25">
            <w:pPr>
              <w:rPr>
                <w:sz w:val="22"/>
                <w:szCs w:val="22"/>
              </w:rPr>
            </w:pPr>
          </w:p>
          <w:p w14:paraId="04FC0CC2" w14:textId="77777777" w:rsidR="00B53F25" w:rsidRDefault="00B53F25" w:rsidP="00B53F25">
            <w:r w:rsidRPr="00B53F25">
              <w:t>Target:</w:t>
            </w:r>
            <w:r>
              <w:t xml:space="preserve"> </w:t>
            </w:r>
            <w:r w:rsidRPr="00B53F25">
              <w:rPr>
                <w:b/>
                <w:bCs/>
              </w:rPr>
              <w:softHyphen/>
              <w:t>___________</w:t>
            </w:r>
          </w:p>
          <w:p w14:paraId="548229BE" w14:textId="77777777" w:rsidR="00B53F25" w:rsidRDefault="00B53F25" w:rsidP="00B53F25"/>
          <w:p w14:paraId="208851DD" w14:textId="54080F17" w:rsidR="00B53F25" w:rsidRPr="00B53F25" w:rsidRDefault="00B53F25" w:rsidP="00B53F25">
            <w:pPr>
              <w:rPr>
                <w:b/>
                <w:bCs/>
              </w:rPr>
            </w:pPr>
            <w:r>
              <w:t>Outdoor</w:t>
            </w:r>
            <w:r w:rsidRPr="00B53F2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B53F25">
              <w:rPr>
                <w:b/>
                <w:bCs/>
              </w:rPr>
              <w:t>_________</w:t>
            </w:r>
          </w:p>
          <w:p w14:paraId="28B95E15" w14:textId="77777777" w:rsidR="00B53F25" w:rsidRPr="00B53F25" w:rsidRDefault="00B53F25" w:rsidP="00B53F25">
            <w:r>
              <w:t>Off Site:</w:t>
            </w:r>
          </w:p>
          <w:p w14:paraId="671F2181" w14:textId="25F52004" w:rsidR="00B53F25" w:rsidRPr="00E24FEF" w:rsidRDefault="00B53F25" w:rsidP="00B53F25"/>
        </w:tc>
        <w:tc>
          <w:tcPr>
            <w:tcW w:w="2407" w:type="dxa"/>
          </w:tcPr>
          <w:p w14:paraId="1E541E75" w14:textId="7A5A49AB" w:rsidR="00B53F25" w:rsidRPr="00845AFC" w:rsidRDefault="00845AFC" w:rsidP="00845AFC">
            <w:pPr>
              <w:rPr>
                <w:b/>
                <w:bCs/>
                <w:sz w:val="22"/>
                <w:szCs w:val="22"/>
              </w:rPr>
            </w:pPr>
            <w:r w:rsidRPr="00845AFC">
              <w:rPr>
                <w:b/>
                <w:bCs/>
                <w:sz w:val="22"/>
                <w:szCs w:val="22"/>
              </w:rPr>
              <w:t>3</w:t>
            </w:r>
          </w:p>
          <w:p w14:paraId="1C212CC6" w14:textId="77777777" w:rsidR="00B53F25" w:rsidRDefault="00B53F25" w:rsidP="00B53F25">
            <w:pPr>
              <w:rPr>
                <w:sz w:val="22"/>
                <w:szCs w:val="22"/>
              </w:rPr>
            </w:pPr>
            <w:r w:rsidRPr="00B53F25">
              <w:t>Activity</w:t>
            </w:r>
            <w:r>
              <w:rPr>
                <w:sz w:val="22"/>
                <w:szCs w:val="22"/>
              </w:rPr>
              <w:t>__________</w:t>
            </w:r>
          </w:p>
          <w:p w14:paraId="3FBF593C" w14:textId="77777777" w:rsidR="00B53F25" w:rsidRDefault="00B53F25" w:rsidP="00B53F25">
            <w:pPr>
              <w:rPr>
                <w:sz w:val="22"/>
                <w:szCs w:val="22"/>
              </w:rPr>
            </w:pPr>
          </w:p>
          <w:p w14:paraId="2ACF1A35" w14:textId="77777777" w:rsidR="00B53F25" w:rsidRDefault="00B53F25" w:rsidP="00B53F25">
            <w:r w:rsidRPr="00B53F25">
              <w:t>Target:</w:t>
            </w:r>
            <w:r>
              <w:t xml:space="preserve"> </w:t>
            </w:r>
            <w:r w:rsidRPr="00B53F25">
              <w:rPr>
                <w:b/>
                <w:bCs/>
              </w:rPr>
              <w:softHyphen/>
              <w:t>___________</w:t>
            </w:r>
          </w:p>
          <w:p w14:paraId="662D1AB3" w14:textId="77777777" w:rsidR="00B53F25" w:rsidRDefault="00B53F25" w:rsidP="00B53F25"/>
          <w:p w14:paraId="6B662EC0" w14:textId="77777777" w:rsidR="00B53F25" w:rsidRPr="00B53F25" w:rsidRDefault="00B53F25" w:rsidP="00B53F25">
            <w:pPr>
              <w:rPr>
                <w:b/>
                <w:bCs/>
              </w:rPr>
            </w:pPr>
            <w:r>
              <w:t>Outdoor</w:t>
            </w:r>
            <w:r w:rsidRPr="00B53F2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B53F25">
              <w:rPr>
                <w:b/>
                <w:bCs/>
              </w:rPr>
              <w:t>__________</w:t>
            </w:r>
          </w:p>
          <w:p w14:paraId="4A1C60E7" w14:textId="77777777" w:rsidR="00B53F25" w:rsidRPr="00B53F25" w:rsidRDefault="00B53F25" w:rsidP="00B53F25">
            <w:r>
              <w:t>Off Site:</w:t>
            </w:r>
          </w:p>
          <w:p w14:paraId="23A10875" w14:textId="6A5B1A74" w:rsidR="00B53F25" w:rsidRPr="00376C16" w:rsidRDefault="00B53F25" w:rsidP="00B53F25">
            <w:pPr>
              <w:rPr>
                <w:b/>
              </w:rPr>
            </w:pPr>
          </w:p>
        </w:tc>
        <w:tc>
          <w:tcPr>
            <w:tcW w:w="2257" w:type="dxa"/>
          </w:tcPr>
          <w:p w14:paraId="2F6F94F0" w14:textId="74C918F5" w:rsidR="00B53F25" w:rsidRPr="00845AFC" w:rsidRDefault="00845AFC" w:rsidP="00845AFC">
            <w:pPr>
              <w:rPr>
                <w:b/>
                <w:bCs/>
                <w:sz w:val="22"/>
                <w:szCs w:val="22"/>
              </w:rPr>
            </w:pPr>
            <w:r w:rsidRPr="00845AFC">
              <w:rPr>
                <w:b/>
                <w:bCs/>
                <w:sz w:val="22"/>
                <w:szCs w:val="22"/>
              </w:rPr>
              <w:t>4</w:t>
            </w:r>
          </w:p>
          <w:p w14:paraId="66B17A5A" w14:textId="77777777" w:rsidR="00B53F25" w:rsidRDefault="00B53F25" w:rsidP="00B53F25">
            <w:pPr>
              <w:rPr>
                <w:sz w:val="22"/>
                <w:szCs w:val="22"/>
              </w:rPr>
            </w:pPr>
            <w:r w:rsidRPr="00B53F25">
              <w:t>Activity</w:t>
            </w:r>
            <w:r>
              <w:rPr>
                <w:sz w:val="22"/>
                <w:szCs w:val="22"/>
              </w:rPr>
              <w:t>__________</w:t>
            </w:r>
          </w:p>
          <w:p w14:paraId="41AFAD41" w14:textId="77777777" w:rsidR="00B53F25" w:rsidRDefault="00B53F25" w:rsidP="00B53F25">
            <w:pPr>
              <w:rPr>
                <w:sz w:val="22"/>
                <w:szCs w:val="22"/>
              </w:rPr>
            </w:pPr>
          </w:p>
          <w:p w14:paraId="0B96794C" w14:textId="77777777" w:rsidR="00B53F25" w:rsidRDefault="00B53F25" w:rsidP="00B53F25">
            <w:r w:rsidRPr="00B53F25">
              <w:t>Target:</w:t>
            </w:r>
            <w:r>
              <w:t xml:space="preserve"> </w:t>
            </w:r>
            <w:r w:rsidRPr="00B53F25">
              <w:rPr>
                <w:b/>
                <w:bCs/>
              </w:rPr>
              <w:softHyphen/>
              <w:t>___________</w:t>
            </w:r>
          </w:p>
          <w:p w14:paraId="26B8148E" w14:textId="77777777" w:rsidR="00B53F25" w:rsidRDefault="00B53F25" w:rsidP="00B53F25"/>
          <w:p w14:paraId="7EF94B0C" w14:textId="5437D719" w:rsidR="00B53F25" w:rsidRPr="00B53F25" w:rsidRDefault="00B53F25" w:rsidP="00B53F25">
            <w:pPr>
              <w:rPr>
                <w:b/>
                <w:bCs/>
              </w:rPr>
            </w:pPr>
            <w:r>
              <w:t>Outdoor</w:t>
            </w:r>
            <w:r w:rsidRPr="00B53F2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B53F25">
              <w:rPr>
                <w:b/>
                <w:bCs/>
              </w:rPr>
              <w:t>_________</w:t>
            </w:r>
          </w:p>
          <w:p w14:paraId="3CC105CB" w14:textId="77777777" w:rsidR="00B53F25" w:rsidRPr="00B53F25" w:rsidRDefault="00B53F25" w:rsidP="00B53F25">
            <w:r>
              <w:t>Off Site:</w:t>
            </w:r>
          </w:p>
          <w:p w14:paraId="266E37BC" w14:textId="3DBE6026" w:rsidR="00B53F25" w:rsidRDefault="00B53F25" w:rsidP="00B53F25">
            <w:pPr>
              <w:jc w:val="center"/>
            </w:pPr>
          </w:p>
        </w:tc>
        <w:tc>
          <w:tcPr>
            <w:tcW w:w="1183" w:type="dxa"/>
          </w:tcPr>
          <w:p w14:paraId="6D5CEFAD" w14:textId="32618D04" w:rsidR="00B53F25" w:rsidRDefault="0079263A" w:rsidP="00B53F25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2163AB86" w14:textId="77777777" w:rsidR="00B53F25" w:rsidRDefault="00B53F25" w:rsidP="00B53F25">
            <w:pPr>
              <w:rPr>
                <w:b/>
              </w:rPr>
            </w:pPr>
          </w:p>
          <w:p w14:paraId="07B7E7E9" w14:textId="77777777" w:rsidR="00B53F25" w:rsidRPr="008119D9" w:rsidRDefault="00B53F25" w:rsidP="00B53F25">
            <w:pPr>
              <w:rPr>
                <w:b/>
              </w:rPr>
            </w:pPr>
          </w:p>
        </w:tc>
      </w:tr>
      <w:tr w:rsidR="00B53F25" w14:paraId="447F91DD" w14:textId="77777777" w:rsidTr="0084371A">
        <w:trPr>
          <w:trHeight w:hRule="exact" w:val="1844"/>
        </w:trPr>
        <w:tc>
          <w:tcPr>
            <w:tcW w:w="1060" w:type="dxa"/>
          </w:tcPr>
          <w:p w14:paraId="304F2169" w14:textId="462FF669" w:rsidR="00B53F25" w:rsidRDefault="0079263A" w:rsidP="00B53F25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66C1880B" w14:textId="77777777" w:rsidR="00B53F25" w:rsidRDefault="00B53F25" w:rsidP="00B53F25">
            <w:pPr>
              <w:rPr>
                <w:b/>
              </w:rPr>
            </w:pPr>
          </w:p>
          <w:p w14:paraId="298CF21A" w14:textId="77777777" w:rsidR="00B53F25" w:rsidRPr="008119D9" w:rsidRDefault="00B53F25" w:rsidP="00B53F25">
            <w:pPr>
              <w:rPr>
                <w:b/>
              </w:rPr>
            </w:pPr>
          </w:p>
        </w:tc>
        <w:tc>
          <w:tcPr>
            <w:tcW w:w="2407" w:type="dxa"/>
          </w:tcPr>
          <w:p w14:paraId="15EFA3FE" w14:textId="076DB02F" w:rsidR="00B53F25" w:rsidRPr="005573E6" w:rsidRDefault="005573E6" w:rsidP="00845AFC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573E6">
              <w:rPr>
                <w:b/>
                <w:bCs/>
                <w:color w:val="FF0000"/>
                <w:sz w:val="22"/>
                <w:szCs w:val="22"/>
              </w:rPr>
              <w:t>7 MEETING</w:t>
            </w:r>
          </w:p>
          <w:p w14:paraId="25730C36" w14:textId="77777777" w:rsidR="00B53F25" w:rsidRPr="00845AFC" w:rsidRDefault="00B53F25" w:rsidP="00B53F25">
            <w:pPr>
              <w:rPr>
                <w:sz w:val="22"/>
                <w:szCs w:val="22"/>
              </w:rPr>
            </w:pPr>
            <w:r w:rsidRPr="00845AFC">
              <w:t>Activity</w:t>
            </w:r>
            <w:r w:rsidRPr="00845AFC">
              <w:rPr>
                <w:sz w:val="22"/>
                <w:szCs w:val="22"/>
              </w:rPr>
              <w:t>__________</w:t>
            </w:r>
          </w:p>
          <w:p w14:paraId="49A82B4A" w14:textId="77777777" w:rsidR="00B53F25" w:rsidRPr="00845AFC" w:rsidRDefault="00B53F25" w:rsidP="00B53F25">
            <w:pPr>
              <w:rPr>
                <w:sz w:val="22"/>
                <w:szCs w:val="22"/>
              </w:rPr>
            </w:pPr>
          </w:p>
          <w:p w14:paraId="53918E26" w14:textId="77777777" w:rsidR="00B53F25" w:rsidRPr="00845AFC" w:rsidRDefault="00B53F25" w:rsidP="00B53F25">
            <w:r w:rsidRPr="00845AFC">
              <w:t xml:space="preserve">Target: </w:t>
            </w:r>
            <w:r w:rsidRPr="00845AFC">
              <w:softHyphen/>
              <w:t>___________</w:t>
            </w:r>
          </w:p>
          <w:p w14:paraId="12072099" w14:textId="77777777" w:rsidR="00B53F25" w:rsidRPr="00845AFC" w:rsidRDefault="00B53F25" w:rsidP="00B53F25"/>
          <w:p w14:paraId="367A4A6D" w14:textId="77777777" w:rsidR="00B53F25" w:rsidRPr="00845AFC" w:rsidRDefault="00B53F25" w:rsidP="00B53F25">
            <w:r w:rsidRPr="00845AFC">
              <w:t>Outdoor: __________</w:t>
            </w:r>
          </w:p>
          <w:p w14:paraId="0C85FDF5" w14:textId="77777777" w:rsidR="00B53F25" w:rsidRPr="00845AFC" w:rsidRDefault="00B53F25" w:rsidP="00B53F25">
            <w:r w:rsidRPr="00845AFC">
              <w:t>Off Site:</w:t>
            </w:r>
          </w:p>
          <w:p w14:paraId="773D8C4D" w14:textId="77777777" w:rsidR="00B53F25" w:rsidRPr="00845AFC" w:rsidRDefault="00B53F25" w:rsidP="00B53F25"/>
        </w:tc>
        <w:tc>
          <w:tcPr>
            <w:tcW w:w="2407" w:type="dxa"/>
          </w:tcPr>
          <w:p w14:paraId="763A4E68" w14:textId="11967EF1" w:rsidR="00B53F25" w:rsidRPr="00845AFC" w:rsidRDefault="0079263A" w:rsidP="00845A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  <w:p w14:paraId="35DED582" w14:textId="77777777" w:rsidR="00B53F25" w:rsidRPr="00845AFC" w:rsidRDefault="00B53F25" w:rsidP="00B53F25">
            <w:pPr>
              <w:rPr>
                <w:sz w:val="22"/>
                <w:szCs w:val="22"/>
              </w:rPr>
            </w:pPr>
            <w:r w:rsidRPr="00845AFC">
              <w:t>Activity</w:t>
            </w:r>
            <w:r w:rsidRPr="00845AFC">
              <w:rPr>
                <w:sz w:val="22"/>
                <w:szCs w:val="22"/>
              </w:rPr>
              <w:t>__________</w:t>
            </w:r>
          </w:p>
          <w:p w14:paraId="40B19B17" w14:textId="77777777" w:rsidR="00B53F25" w:rsidRPr="00845AFC" w:rsidRDefault="00B53F25" w:rsidP="00B53F25">
            <w:pPr>
              <w:rPr>
                <w:sz w:val="22"/>
                <w:szCs w:val="22"/>
              </w:rPr>
            </w:pPr>
          </w:p>
          <w:p w14:paraId="7897AA67" w14:textId="77777777" w:rsidR="00B53F25" w:rsidRPr="00845AFC" w:rsidRDefault="00B53F25" w:rsidP="00B53F25">
            <w:r w:rsidRPr="00845AFC">
              <w:t xml:space="preserve">Target: </w:t>
            </w:r>
            <w:r w:rsidRPr="00845AFC">
              <w:softHyphen/>
              <w:t>___________</w:t>
            </w:r>
          </w:p>
          <w:p w14:paraId="6D712495" w14:textId="77777777" w:rsidR="00B53F25" w:rsidRPr="00845AFC" w:rsidRDefault="00B53F25" w:rsidP="00B53F25"/>
          <w:p w14:paraId="28954903" w14:textId="77777777" w:rsidR="00B53F25" w:rsidRPr="00845AFC" w:rsidRDefault="00B53F25" w:rsidP="00B53F25">
            <w:r w:rsidRPr="00845AFC">
              <w:t>Outdoor: __________</w:t>
            </w:r>
          </w:p>
          <w:p w14:paraId="021ECCB0" w14:textId="77777777" w:rsidR="00B53F25" w:rsidRPr="00845AFC" w:rsidRDefault="00B53F25" w:rsidP="00B53F25">
            <w:r w:rsidRPr="00845AFC">
              <w:t>Off Site:</w:t>
            </w:r>
          </w:p>
          <w:p w14:paraId="7FCE3594" w14:textId="77777777" w:rsidR="00B53F25" w:rsidRPr="00845AFC" w:rsidRDefault="00B53F25" w:rsidP="00B53F25"/>
        </w:tc>
        <w:tc>
          <w:tcPr>
            <w:tcW w:w="2407" w:type="dxa"/>
          </w:tcPr>
          <w:p w14:paraId="064DC754" w14:textId="25DF4626" w:rsidR="00B53F25" w:rsidRPr="00845AFC" w:rsidRDefault="0079263A" w:rsidP="00845A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  <w:p w14:paraId="70E48BFF" w14:textId="77777777" w:rsidR="00B53F25" w:rsidRPr="00845AFC" w:rsidRDefault="00B53F25" w:rsidP="00B53F25">
            <w:pPr>
              <w:rPr>
                <w:sz w:val="22"/>
                <w:szCs w:val="22"/>
              </w:rPr>
            </w:pPr>
            <w:r w:rsidRPr="00845AFC">
              <w:t>Activity</w:t>
            </w:r>
            <w:r w:rsidRPr="00845AFC">
              <w:rPr>
                <w:sz w:val="22"/>
                <w:szCs w:val="22"/>
              </w:rPr>
              <w:t>__________</w:t>
            </w:r>
          </w:p>
          <w:p w14:paraId="0ADBB578" w14:textId="77777777" w:rsidR="00B53F25" w:rsidRPr="00845AFC" w:rsidRDefault="00B53F25" w:rsidP="00B53F25">
            <w:pPr>
              <w:rPr>
                <w:sz w:val="22"/>
                <w:szCs w:val="22"/>
              </w:rPr>
            </w:pPr>
          </w:p>
          <w:p w14:paraId="29CD6B93" w14:textId="77777777" w:rsidR="00B53F25" w:rsidRPr="00845AFC" w:rsidRDefault="00B53F25" w:rsidP="00B53F25">
            <w:r w:rsidRPr="00845AFC">
              <w:t xml:space="preserve">Target: </w:t>
            </w:r>
            <w:r w:rsidRPr="00845AFC">
              <w:softHyphen/>
              <w:t>___________</w:t>
            </w:r>
          </w:p>
          <w:p w14:paraId="48A4BBF8" w14:textId="77777777" w:rsidR="00B53F25" w:rsidRPr="00845AFC" w:rsidRDefault="00B53F25" w:rsidP="00B53F25"/>
          <w:p w14:paraId="72CC0390" w14:textId="16B19142" w:rsidR="00B53F25" w:rsidRPr="00845AFC" w:rsidRDefault="00B53F25" w:rsidP="00B53F25">
            <w:r w:rsidRPr="00845AFC">
              <w:t>Outdoor: _________</w:t>
            </w:r>
          </w:p>
          <w:p w14:paraId="17B1AFCA" w14:textId="77777777" w:rsidR="00B53F25" w:rsidRPr="00845AFC" w:rsidRDefault="00B53F25" w:rsidP="00B53F25">
            <w:r w:rsidRPr="00845AFC">
              <w:t>Off Site:</w:t>
            </w:r>
          </w:p>
          <w:p w14:paraId="716E21EB" w14:textId="47A54A6E" w:rsidR="00B53F25" w:rsidRPr="00845AFC" w:rsidRDefault="00B53F25" w:rsidP="00B53F25"/>
        </w:tc>
        <w:tc>
          <w:tcPr>
            <w:tcW w:w="2407" w:type="dxa"/>
          </w:tcPr>
          <w:p w14:paraId="2D07EA43" w14:textId="1DAF4B84" w:rsidR="00B53F25" w:rsidRPr="0079263A" w:rsidRDefault="0079263A" w:rsidP="007926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  <w:p w14:paraId="23B2DB9E" w14:textId="77777777" w:rsidR="00B53F25" w:rsidRPr="00845AFC" w:rsidRDefault="00B53F25" w:rsidP="00B53F25">
            <w:pPr>
              <w:rPr>
                <w:sz w:val="22"/>
                <w:szCs w:val="22"/>
              </w:rPr>
            </w:pPr>
            <w:r w:rsidRPr="00845AFC">
              <w:t>Activity</w:t>
            </w:r>
            <w:r w:rsidRPr="00845AFC">
              <w:rPr>
                <w:sz w:val="22"/>
                <w:szCs w:val="22"/>
              </w:rPr>
              <w:t>__________</w:t>
            </w:r>
          </w:p>
          <w:p w14:paraId="1FA00502" w14:textId="77777777" w:rsidR="00B53F25" w:rsidRPr="00845AFC" w:rsidRDefault="00B53F25" w:rsidP="00B53F25">
            <w:pPr>
              <w:rPr>
                <w:sz w:val="22"/>
                <w:szCs w:val="22"/>
              </w:rPr>
            </w:pPr>
          </w:p>
          <w:p w14:paraId="58ECD193" w14:textId="77777777" w:rsidR="00B53F25" w:rsidRPr="00845AFC" w:rsidRDefault="00B53F25" w:rsidP="00B53F25">
            <w:r w:rsidRPr="00845AFC">
              <w:t xml:space="preserve">Target: </w:t>
            </w:r>
            <w:r w:rsidRPr="00845AFC">
              <w:softHyphen/>
              <w:t>___________</w:t>
            </w:r>
          </w:p>
          <w:p w14:paraId="1030E8EB" w14:textId="77777777" w:rsidR="00B53F25" w:rsidRPr="00845AFC" w:rsidRDefault="00B53F25" w:rsidP="00B53F25"/>
          <w:p w14:paraId="3F644428" w14:textId="77777777" w:rsidR="00B53F25" w:rsidRPr="00845AFC" w:rsidRDefault="00B53F25" w:rsidP="00B53F25">
            <w:r w:rsidRPr="00845AFC">
              <w:t>Outdoor: __________</w:t>
            </w:r>
          </w:p>
          <w:p w14:paraId="049782A2" w14:textId="77777777" w:rsidR="00B53F25" w:rsidRPr="00845AFC" w:rsidRDefault="00B53F25" w:rsidP="00B53F25">
            <w:r w:rsidRPr="00845AFC">
              <w:t>Off Site:</w:t>
            </w:r>
          </w:p>
          <w:p w14:paraId="35C5E9A2" w14:textId="6D0082C2" w:rsidR="00B53F25" w:rsidRPr="00845AFC" w:rsidRDefault="00B53F25" w:rsidP="00B53F25"/>
        </w:tc>
        <w:tc>
          <w:tcPr>
            <w:tcW w:w="2257" w:type="dxa"/>
          </w:tcPr>
          <w:p w14:paraId="52000D9C" w14:textId="126A4ABA" w:rsidR="00B53F25" w:rsidRPr="0079263A" w:rsidRDefault="0079263A" w:rsidP="007926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  <w:p w14:paraId="67170AE3" w14:textId="77777777" w:rsidR="00B53F25" w:rsidRPr="00845AFC" w:rsidRDefault="00B53F25" w:rsidP="00B53F25">
            <w:pPr>
              <w:rPr>
                <w:sz w:val="22"/>
                <w:szCs w:val="22"/>
              </w:rPr>
            </w:pPr>
            <w:r w:rsidRPr="00845AFC">
              <w:t>Activity</w:t>
            </w:r>
            <w:r w:rsidRPr="00845AFC">
              <w:rPr>
                <w:sz w:val="22"/>
                <w:szCs w:val="22"/>
              </w:rPr>
              <w:t>__________</w:t>
            </w:r>
          </w:p>
          <w:p w14:paraId="7A0991E9" w14:textId="77777777" w:rsidR="00B53F25" w:rsidRPr="00845AFC" w:rsidRDefault="00B53F25" w:rsidP="00B53F25">
            <w:pPr>
              <w:rPr>
                <w:sz w:val="22"/>
                <w:szCs w:val="22"/>
              </w:rPr>
            </w:pPr>
          </w:p>
          <w:p w14:paraId="5C2F839D" w14:textId="77777777" w:rsidR="00B53F25" w:rsidRPr="00845AFC" w:rsidRDefault="00B53F25" w:rsidP="00B53F25">
            <w:r w:rsidRPr="00845AFC">
              <w:t xml:space="preserve">Target: </w:t>
            </w:r>
            <w:r w:rsidRPr="00845AFC">
              <w:softHyphen/>
              <w:t>___________</w:t>
            </w:r>
          </w:p>
          <w:p w14:paraId="25D91480" w14:textId="77777777" w:rsidR="00B53F25" w:rsidRPr="00845AFC" w:rsidRDefault="00B53F25" w:rsidP="00B53F25"/>
          <w:p w14:paraId="13F42CA6" w14:textId="4E90C06E" w:rsidR="00B53F25" w:rsidRPr="00845AFC" w:rsidRDefault="00B53F25" w:rsidP="00B53F25">
            <w:r w:rsidRPr="00845AFC">
              <w:t>Outdoor: _________</w:t>
            </w:r>
          </w:p>
          <w:p w14:paraId="19618DFC" w14:textId="77777777" w:rsidR="00B53F25" w:rsidRPr="00845AFC" w:rsidRDefault="00B53F25" w:rsidP="00B53F25">
            <w:r w:rsidRPr="00845AFC">
              <w:t>Off Site:</w:t>
            </w:r>
          </w:p>
          <w:p w14:paraId="7F8EE4DA" w14:textId="1C61BF9C" w:rsidR="00B53F25" w:rsidRPr="00845AFC" w:rsidRDefault="00B53F25" w:rsidP="00B53F25"/>
        </w:tc>
        <w:tc>
          <w:tcPr>
            <w:tcW w:w="1183" w:type="dxa"/>
          </w:tcPr>
          <w:p w14:paraId="27EE7117" w14:textId="3333BCA3" w:rsidR="00B53F25" w:rsidRDefault="0079263A" w:rsidP="00B53F25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0175366F" w14:textId="77777777" w:rsidR="00B53F25" w:rsidRDefault="00B53F25" w:rsidP="00B53F25">
            <w:pPr>
              <w:rPr>
                <w:b/>
              </w:rPr>
            </w:pPr>
          </w:p>
          <w:p w14:paraId="08B5E0D9" w14:textId="77777777" w:rsidR="00B53F25" w:rsidRPr="008119D9" w:rsidRDefault="00B53F25" w:rsidP="00B53F25">
            <w:pPr>
              <w:rPr>
                <w:b/>
              </w:rPr>
            </w:pPr>
          </w:p>
        </w:tc>
      </w:tr>
      <w:tr w:rsidR="00B53F25" w14:paraId="37417AE3" w14:textId="77777777" w:rsidTr="0084371A">
        <w:trPr>
          <w:trHeight w:hRule="exact" w:val="1815"/>
        </w:trPr>
        <w:tc>
          <w:tcPr>
            <w:tcW w:w="1060" w:type="dxa"/>
          </w:tcPr>
          <w:p w14:paraId="6D0BB6FE" w14:textId="3F7D6D4A" w:rsidR="00B53F25" w:rsidRDefault="0079263A" w:rsidP="00B53F25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75781F6A" w14:textId="77777777" w:rsidR="00B53F25" w:rsidRDefault="00B53F25" w:rsidP="00B53F25">
            <w:pPr>
              <w:rPr>
                <w:b/>
              </w:rPr>
            </w:pPr>
          </w:p>
          <w:p w14:paraId="1C5A0A24" w14:textId="77777777" w:rsidR="00B53F25" w:rsidRDefault="00B53F25" w:rsidP="00B53F25">
            <w:pPr>
              <w:rPr>
                <w:b/>
              </w:rPr>
            </w:pPr>
          </w:p>
          <w:p w14:paraId="4543B875" w14:textId="77777777" w:rsidR="00B53F25" w:rsidRPr="008119D9" w:rsidRDefault="00B53F25" w:rsidP="00B53F25">
            <w:pPr>
              <w:rPr>
                <w:b/>
              </w:rPr>
            </w:pPr>
          </w:p>
        </w:tc>
        <w:tc>
          <w:tcPr>
            <w:tcW w:w="2407" w:type="dxa"/>
          </w:tcPr>
          <w:p w14:paraId="76D81E82" w14:textId="66EFD873" w:rsidR="00B53F25" w:rsidRPr="0079263A" w:rsidRDefault="0079263A" w:rsidP="0079263A">
            <w:pPr>
              <w:rPr>
                <w:b/>
                <w:bCs/>
                <w:sz w:val="22"/>
                <w:szCs w:val="22"/>
              </w:rPr>
            </w:pPr>
            <w:r w:rsidRPr="0079263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14:paraId="5C174B79" w14:textId="77777777" w:rsidR="00B53F25" w:rsidRPr="00845AFC" w:rsidRDefault="00B53F25" w:rsidP="00B53F25">
            <w:pPr>
              <w:rPr>
                <w:sz w:val="22"/>
                <w:szCs w:val="22"/>
              </w:rPr>
            </w:pPr>
            <w:r w:rsidRPr="00845AFC">
              <w:t>Activity</w:t>
            </w:r>
            <w:r w:rsidRPr="00845AFC">
              <w:rPr>
                <w:sz w:val="22"/>
                <w:szCs w:val="22"/>
              </w:rPr>
              <w:t>__________</w:t>
            </w:r>
          </w:p>
          <w:p w14:paraId="04B750AE" w14:textId="77777777" w:rsidR="00B53F25" w:rsidRPr="00845AFC" w:rsidRDefault="00B53F25" w:rsidP="00B53F25">
            <w:pPr>
              <w:rPr>
                <w:sz w:val="22"/>
                <w:szCs w:val="22"/>
              </w:rPr>
            </w:pPr>
          </w:p>
          <w:p w14:paraId="079ED006" w14:textId="77777777" w:rsidR="00B53F25" w:rsidRPr="00845AFC" w:rsidRDefault="00B53F25" w:rsidP="00B53F25">
            <w:r w:rsidRPr="00845AFC">
              <w:t xml:space="preserve">Target: </w:t>
            </w:r>
            <w:r w:rsidRPr="00845AFC">
              <w:softHyphen/>
              <w:t>___________</w:t>
            </w:r>
          </w:p>
          <w:p w14:paraId="729F1B1E" w14:textId="77777777" w:rsidR="00B53F25" w:rsidRPr="00845AFC" w:rsidRDefault="00B53F25" w:rsidP="00B53F25"/>
          <w:p w14:paraId="5CE03CCA" w14:textId="77777777" w:rsidR="00B53F25" w:rsidRPr="00845AFC" w:rsidRDefault="00B53F25" w:rsidP="00B53F25">
            <w:r w:rsidRPr="00845AFC">
              <w:t>Outdoor: __________</w:t>
            </w:r>
          </w:p>
          <w:p w14:paraId="21890AFE" w14:textId="77777777" w:rsidR="00B53F25" w:rsidRPr="00845AFC" w:rsidRDefault="00B53F25" w:rsidP="00B53F25">
            <w:r w:rsidRPr="00845AFC">
              <w:t>Off Site:</w:t>
            </w:r>
          </w:p>
          <w:p w14:paraId="3E596335" w14:textId="77777777" w:rsidR="00B53F25" w:rsidRPr="00845AFC" w:rsidRDefault="00B53F25" w:rsidP="00B53F25"/>
        </w:tc>
        <w:tc>
          <w:tcPr>
            <w:tcW w:w="2407" w:type="dxa"/>
          </w:tcPr>
          <w:p w14:paraId="48A11673" w14:textId="227AA19F" w:rsidR="00B53F25" w:rsidRPr="0079263A" w:rsidRDefault="0079263A" w:rsidP="0079263A">
            <w:pPr>
              <w:rPr>
                <w:b/>
                <w:bCs/>
                <w:sz w:val="22"/>
                <w:szCs w:val="22"/>
              </w:rPr>
            </w:pPr>
            <w:r w:rsidRPr="0079263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14:paraId="66E71D35" w14:textId="77777777" w:rsidR="00B53F25" w:rsidRPr="00845AFC" w:rsidRDefault="00B53F25" w:rsidP="00B53F25">
            <w:pPr>
              <w:rPr>
                <w:sz w:val="22"/>
                <w:szCs w:val="22"/>
              </w:rPr>
            </w:pPr>
            <w:r w:rsidRPr="00845AFC">
              <w:t>Activity</w:t>
            </w:r>
            <w:r w:rsidRPr="00845AFC">
              <w:rPr>
                <w:sz w:val="22"/>
                <w:szCs w:val="22"/>
              </w:rPr>
              <w:t>__________</w:t>
            </w:r>
          </w:p>
          <w:p w14:paraId="4B585584" w14:textId="77777777" w:rsidR="00B53F25" w:rsidRPr="00845AFC" w:rsidRDefault="00B53F25" w:rsidP="00B53F25">
            <w:pPr>
              <w:rPr>
                <w:sz w:val="22"/>
                <w:szCs w:val="22"/>
              </w:rPr>
            </w:pPr>
          </w:p>
          <w:p w14:paraId="16D58BF0" w14:textId="77777777" w:rsidR="00B53F25" w:rsidRPr="00845AFC" w:rsidRDefault="00B53F25" w:rsidP="00B53F25">
            <w:r w:rsidRPr="00845AFC">
              <w:t xml:space="preserve">Target: </w:t>
            </w:r>
            <w:r w:rsidRPr="00845AFC">
              <w:softHyphen/>
              <w:t>___________</w:t>
            </w:r>
          </w:p>
          <w:p w14:paraId="196627A5" w14:textId="77777777" w:rsidR="00B53F25" w:rsidRPr="00845AFC" w:rsidRDefault="00B53F25" w:rsidP="00B53F25"/>
          <w:p w14:paraId="7F0B93EB" w14:textId="77777777" w:rsidR="00B53F25" w:rsidRPr="00845AFC" w:rsidRDefault="00B53F25" w:rsidP="00B53F25">
            <w:r w:rsidRPr="00845AFC">
              <w:t>Outdoor: __________</w:t>
            </w:r>
          </w:p>
          <w:p w14:paraId="7A369A4D" w14:textId="77777777" w:rsidR="00B53F25" w:rsidRPr="00845AFC" w:rsidRDefault="00B53F25" w:rsidP="00B53F25">
            <w:r w:rsidRPr="00845AFC">
              <w:t>Off Site:</w:t>
            </w:r>
          </w:p>
          <w:p w14:paraId="6ECFC52E" w14:textId="1954FDE3" w:rsidR="00B53F25" w:rsidRPr="00845AFC" w:rsidRDefault="00B53F25" w:rsidP="00B53F25"/>
        </w:tc>
        <w:tc>
          <w:tcPr>
            <w:tcW w:w="2407" w:type="dxa"/>
          </w:tcPr>
          <w:p w14:paraId="3196BF3E" w14:textId="1E53A0C8" w:rsidR="00B53F25" w:rsidRPr="0079263A" w:rsidRDefault="0079263A" w:rsidP="0079263A">
            <w:pPr>
              <w:rPr>
                <w:b/>
                <w:bCs/>
                <w:sz w:val="22"/>
                <w:szCs w:val="22"/>
              </w:rPr>
            </w:pPr>
            <w:r w:rsidRPr="0079263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14:paraId="7F337A8C" w14:textId="77777777" w:rsidR="00B53F25" w:rsidRPr="00845AFC" w:rsidRDefault="00B53F25" w:rsidP="00B53F25">
            <w:pPr>
              <w:rPr>
                <w:sz w:val="22"/>
                <w:szCs w:val="22"/>
              </w:rPr>
            </w:pPr>
            <w:r w:rsidRPr="00845AFC">
              <w:t>Activity</w:t>
            </w:r>
            <w:r w:rsidRPr="00845AFC">
              <w:rPr>
                <w:sz w:val="22"/>
                <w:szCs w:val="22"/>
              </w:rPr>
              <w:t>__________</w:t>
            </w:r>
          </w:p>
          <w:p w14:paraId="74F14292" w14:textId="77777777" w:rsidR="00B53F25" w:rsidRPr="00845AFC" w:rsidRDefault="00B53F25" w:rsidP="00B53F25">
            <w:pPr>
              <w:rPr>
                <w:sz w:val="22"/>
                <w:szCs w:val="22"/>
              </w:rPr>
            </w:pPr>
          </w:p>
          <w:p w14:paraId="6693C2AA" w14:textId="77777777" w:rsidR="00B53F25" w:rsidRPr="00845AFC" w:rsidRDefault="00B53F25" w:rsidP="00B53F25">
            <w:r w:rsidRPr="00845AFC">
              <w:t xml:space="preserve">Target: </w:t>
            </w:r>
            <w:r w:rsidRPr="00845AFC">
              <w:softHyphen/>
              <w:t>___________</w:t>
            </w:r>
          </w:p>
          <w:p w14:paraId="4D9FD5B0" w14:textId="77777777" w:rsidR="00B53F25" w:rsidRPr="00845AFC" w:rsidRDefault="00B53F25" w:rsidP="00B53F25"/>
          <w:p w14:paraId="07D5AA4A" w14:textId="38389D7D" w:rsidR="00B53F25" w:rsidRPr="00845AFC" w:rsidRDefault="00B53F25" w:rsidP="00B53F25">
            <w:r w:rsidRPr="00845AFC">
              <w:t>Outdoor: _________</w:t>
            </w:r>
          </w:p>
          <w:p w14:paraId="2AF29B32" w14:textId="77777777" w:rsidR="00B53F25" w:rsidRPr="00845AFC" w:rsidRDefault="00B53F25" w:rsidP="00B53F25">
            <w:r w:rsidRPr="00845AFC">
              <w:t>Off Site:</w:t>
            </w:r>
          </w:p>
          <w:p w14:paraId="291391AC" w14:textId="470EAECE" w:rsidR="00B53F25" w:rsidRPr="00845AFC" w:rsidRDefault="00B53F25" w:rsidP="00B53F25"/>
        </w:tc>
        <w:tc>
          <w:tcPr>
            <w:tcW w:w="2407" w:type="dxa"/>
          </w:tcPr>
          <w:p w14:paraId="40D06690" w14:textId="3E94E6FC" w:rsidR="00B53F25" w:rsidRPr="0079263A" w:rsidRDefault="0079263A" w:rsidP="0079263A">
            <w:pPr>
              <w:rPr>
                <w:b/>
                <w:bCs/>
                <w:sz w:val="22"/>
                <w:szCs w:val="22"/>
              </w:rPr>
            </w:pPr>
            <w:r w:rsidRPr="0079263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14:paraId="15FB7184" w14:textId="77777777" w:rsidR="00B53F25" w:rsidRPr="00845AFC" w:rsidRDefault="00B53F25" w:rsidP="00B53F25">
            <w:pPr>
              <w:rPr>
                <w:sz w:val="22"/>
                <w:szCs w:val="22"/>
              </w:rPr>
            </w:pPr>
            <w:r w:rsidRPr="00845AFC">
              <w:t>Activity</w:t>
            </w:r>
            <w:r w:rsidRPr="00845AFC">
              <w:rPr>
                <w:sz w:val="22"/>
                <w:szCs w:val="22"/>
              </w:rPr>
              <w:t>__________</w:t>
            </w:r>
          </w:p>
          <w:p w14:paraId="6A3E8834" w14:textId="77777777" w:rsidR="00B53F25" w:rsidRPr="00845AFC" w:rsidRDefault="00B53F25" w:rsidP="00B53F25">
            <w:pPr>
              <w:rPr>
                <w:sz w:val="22"/>
                <w:szCs w:val="22"/>
              </w:rPr>
            </w:pPr>
          </w:p>
          <w:p w14:paraId="7BFC1604" w14:textId="77777777" w:rsidR="00B53F25" w:rsidRPr="00845AFC" w:rsidRDefault="00B53F25" w:rsidP="00B53F25">
            <w:r w:rsidRPr="00845AFC">
              <w:t xml:space="preserve">Target: </w:t>
            </w:r>
            <w:r w:rsidRPr="00845AFC">
              <w:softHyphen/>
              <w:t>___________</w:t>
            </w:r>
          </w:p>
          <w:p w14:paraId="10E5A392" w14:textId="77777777" w:rsidR="00B53F25" w:rsidRPr="00845AFC" w:rsidRDefault="00B53F25" w:rsidP="00B53F25"/>
          <w:p w14:paraId="54C0E54A" w14:textId="77777777" w:rsidR="00B53F25" w:rsidRPr="00845AFC" w:rsidRDefault="00B53F25" w:rsidP="00B53F25">
            <w:r w:rsidRPr="00845AFC">
              <w:t>Outdoor: __________</w:t>
            </w:r>
          </w:p>
          <w:p w14:paraId="07292C24" w14:textId="77777777" w:rsidR="00B53F25" w:rsidRPr="00845AFC" w:rsidRDefault="00B53F25" w:rsidP="00B53F25">
            <w:r w:rsidRPr="00845AFC">
              <w:t>Off Site:</w:t>
            </w:r>
          </w:p>
          <w:p w14:paraId="184E4664" w14:textId="4FCEAEA4" w:rsidR="00B53F25" w:rsidRPr="00845AFC" w:rsidRDefault="00B53F25" w:rsidP="00B53F25"/>
        </w:tc>
        <w:tc>
          <w:tcPr>
            <w:tcW w:w="2257" w:type="dxa"/>
          </w:tcPr>
          <w:p w14:paraId="677B3D23" w14:textId="2BB3F8EE" w:rsidR="00B53F25" w:rsidRPr="0079263A" w:rsidRDefault="0079263A" w:rsidP="0079263A">
            <w:pPr>
              <w:rPr>
                <w:b/>
                <w:bCs/>
                <w:sz w:val="22"/>
                <w:szCs w:val="22"/>
              </w:rPr>
            </w:pPr>
            <w:r w:rsidRPr="0079263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  <w:p w14:paraId="7DE562AB" w14:textId="77777777" w:rsidR="00B53F25" w:rsidRPr="00845AFC" w:rsidRDefault="00B53F25" w:rsidP="00B53F25">
            <w:pPr>
              <w:rPr>
                <w:sz w:val="22"/>
                <w:szCs w:val="22"/>
              </w:rPr>
            </w:pPr>
            <w:r w:rsidRPr="00845AFC">
              <w:t>Activity</w:t>
            </w:r>
            <w:r w:rsidRPr="00845AFC">
              <w:rPr>
                <w:sz w:val="22"/>
                <w:szCs w:val="22"/>
              </w:rPr>
              <w:t>__________</w:t>
            </w:r>
          </w:p>
          <w:p w14:paraId="64073D18" w14:textId="77777777" w:rsidR="00B53F25" w:rsidRPr="00845AFC" w:rsidRDefault="00B53F25" w:rsidP="00B53F25">
            <w:pPr>
              <w:rPr>
                <w:sz w:val="22"/>
                <w:szCs w:val="22"/>
              </w:rPr>
            </w:pPr>
          </w:p>
          <w:p w14:paraId="04BFAF0B" w14:textId="77777777" w:rsidR="00B53F25" w:rsidRPr="00845AFC" w:rsidRDefault="00B53F25" w:rsidP="00B53F25">
            <w:r w:rsidRPr="00845AFC">
              <w:t xml:space="preserve">Target: </w:t>
            </w:r>
            <w:r w:rsidRPr="00845AFC">
              <w:softHyphen/>
              <w:t>___________</w:t>
            </w:r>
          </w:p>
          <w:p w14:paraId="48AAECFF" w14:textId="77777777" w:rsidR="00B53F25" w:rsidRPr="00845AFC" w:rsidRDefault="00B53F25" w:rsidP="00B53F25"/>
          <w:p w14:paraId="6052CEB9" w14:textId="75139361" w:rsidR="00B53F25" w:rsidRPr="00845AFC" w:rsidRDefault="00B53F25" w:rsidP="00B53F25">
            <w:r w:rsidRPr="00845AFC">
              <w:t>Outdoor: _________</w:t>
            </w:r>
          </w:p>
          <w:p w14:paraId="63D1721C" w14:textId="77777777" w:rsidR="00B53F25" w:rsidRPr="00845AFC" w:rsidRDefault="00B53F25" w:rsidP="00B53F25">
            <w:r w:rsidRPr="00845AFC">
              <w:t>Off Site:</w:t>
            </w:r>
          </w:p>
          <w:p w14:paraId="434494E4" w14:textId="2B2544D7" w:rsidR="00B53F25" w:rsidRPr="00845AFC" w:rsidRDefault="00B53F25" w:rsidP="00B53F25"/>
        </w:tc>
        <w:tc>
          <w:tcPr>
            <w:tcW w:w="1183" w:type="dxa"/>
          </w:tcPr>
          <w:p w14:paraId="3910C72B" w14:textId="27DC454A" w:rsidR="00B53F25" w:rsidRDefault="0079263A" w:rsidP="00B53F25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53B59C61" w14:textId="77777777" w:rsidR="00B53F25" w:rsidRDefault="00B53F25" w:rsidP="00B53F25">
            <w:pPr>
              <w:rPr>
                <w:b/>
              </w:rPr>
            </w:pPr>
          </w:p>
          <w:p w14:paraId="793D1452" w14:textId="77777777" w:rsidR="00B53F25" w:rsidRPr="008119D9" w:rsidRDefault="00B53F25" w:rsidP="00B53F25">
            <w:pPr>
              <w:rPr>
                <w:b/>
              </w:rPr>
            </w:pPr>
          </w:p>
        </w:tc>
      </w:tr>
      <w:tr w:rsidR="00696742" w14:paraId="31495654" w14:textId="77777777" w:rsidTr="0084371A">
        <w:trPr>
          <w:trHeight w:hRule="exact" w:val="1970"/>
        </w:trPr>
        <w:tc>
          <w:tcPr>
            <w:tcW w:w="1060" w:type="dxa"/>
          </w:tcPr>
          <w:p w14:paraId="66141BEC" w14:textId="476584C2" w:rsidR="00696742" w:rsidRPr="008119D9" w:rsidRDefault="0079263A" w:rsidP="0069674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07" w:type="dxa"/>
          </w:tcPr>
          <w:p w14:paraId="7B970643" w14:textId="1C0E730B" w:rsidR="00696742" w:rsidRPr="0079263A" w:rsidRDefault="0079263A" w:rsidP="007926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  <w:p w14:paraId="6BD84474" w14:textId="77777777" w:rsidR="00696742" w:rsidRPr="00845AFC" w:rsidRDefault="00696742" w:rsidP="00696742">
            <w:pPr>
              <w:rPr>
                <w:sz w:val="22"/>
                <w:szCs w:val="22"/>
              </w:rPr>
            </w:pPr>
            <w:r w:rsidRPr="00845AFC">
              <w:t>Activity</w:t>
            </w:r>
            <w:r w:rsidRPr="00845AFC">
              <w:rPr>
                <w:sz w:val="22"/>
                <w:szCs w:val="22"/>
              </w:rPr>
              <w:t>__________</w:t>
            </w:r>
          </w:p>
          <w:p w14:paraId="62C709C1" w14:textId="77777777" w:rsidR="00696742" w:rsidRPr="00845AFC" w:rsidRDefault="00696742" w:rsidP="00696742">
            <w:pPr>
              <w:rPr>
                <w:sz w:val="22"/>
                <w:szCs w:val="22"/>
              </w:rPr>
            </w:pPr>
          </w:p>
          <w:p w14:paraId="08CE1572" w14:textId="77777777" w:rsidR="00696742" w:rsidRPr="00845AFC" w:rsidRDefault="00696742" w:rsidP="00696742">
            <w:r w:rsidRPr="00845AFC">
              <w:t xml:space="preserve">Target: </w:t>
            </w:r>
            <w:r w:rsidRPr="00845AFC">
              <w:softHyphen/>
              <w:t>___________</w:t>
            </w:r>
          </w:p>
          <w:p w14:paraId="65197234" w14:textId="77777777" w:rsidR="00696742" w:rsidRPr="00845AFC" w:rsidRDefault="00696742" w:rsidP="00696742"/>
          <w:p w14:paraId="1C3F3326" w14:textId="77777777" w:rsidR="00696742" w:rsidRPr="00845AFC" w:rsidRDefault="00696742" w:rsidP="00696742">
            <w:r w:rsidRPr="00845AFC">
              <w:t>Outdoor: __________</w:t>
            </w:r>
          </w:p>
          <w:p w14:paraId="3F99EEC1" w14:textId="77777777" w:rsidR="00696742" w:rsidRPr="00845AFC" w:rsidRDefault="00696742" w:rsidP="00696742">
            <w:r w:rsidRPr="00845AFC">
              <w:t>Off Site:</w:t>
            </w:r>
          </w:p>
          <w:p w14:paraId="0584F5DB" w14:textId="205D8CD8" w:rsidR="00696742" w:rsidRPr="00845AFC" w:rsidRDefault="00696742" w:rsidP="00696742"/>
        </w:tc>
        <w:tc>
          <w:tcPr>
            <w:tcW w:w="2407" w:type="dxa"/>
          </w:tcPr>
          <w:p w14:paraId="5FDB04A3" w14:textId="03C25899" w:rsidR="00696742" w:rsidRPr="0079263A" w:rsidRDefault="0079263A" w:rsidP="007926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  <w:p w14:paraId="704DCF35" w14:textId="77777777" w:rsidR="00696742" w:rsidRPr="00845AFC" w:rsidRDefault="00696742" w:rsidP="00696742">
            <w:pPr>
              <w:rPr>
                <w:sz w:val="22"/>
                <w:szCs w:val="22"/>
              </w:rPr>
            </w:pPr>
            <w:r w:rsidRPr="00845AFC">
              <w:t>Activity</w:t>
            </w:r>
            <w:r w:rsidRPr="00845AFC">
              <w:rPr>
                <w:sz w:val="22"/>
                <w:szCs w:val="22"/>
              </w:rPr>
              <w:t>__________</w:t>
            </w:r>
          </w:p>
          <w:p w14:paraId="7413226E" w14:textId="77777777" w:rsidR="00696742" w:rsidRPr="00845AFC" w:rsidRDefault="00696742" w:rsidP="00696742">
            <w:pPr>
              <w:rPr>
                <w:sz w:val="22"/>
                <w:szCs w:val="22"/>
              </w:rPr>
            </w:pPr>
          </w:p>
          <w:p w14:paraId="1D1CD1AC" w14:textId="77777777" w:rsidR="00696742" w:rsidRPr="00845AFC" w:rsidRDefault="00696742" w:rsidP="00696742">
            <w:r w:rsidRPr="00845AFC">
              <w:t xml:space="preserve">Target: </w:t>
            </w:r>
            <w:r w:rsidRPr="00845AFC">
              <w:softHyphen/>
              <w:t>___________</w:t>
            </w:r>
          </w:p>
          <w:p w14:paraId="75A462C3" w14:textId="77777777" w:rsidR="00696742" w:rsidRPr="00845AFC" w:rsidRDefault="00696742" w:rsidP="00696742"/>
          <w:p w14:paraId="3E6DC448" w14:textId="77777777" w:rsidR="00696742" w:rsidRPr="00845AFC" w:rsidRDefault="00696742" w:rsidP="00696742">
            <w:r w:rsidRPr="00845AFC">
              <w:t>Outdoor: __________</w:t>
            </w:r>
          </w:p>
          <w:p w14:paraId="140FD84C" w14:textId="77777777" w:rsidR="00696742" w:rsidRPr="00845AFC" w:rsidRDefault="00696742" w:rsidP="00696742">
            <w:r w:rsidRPr="00845AFC">
              <w:t>Off Site:</w:t>
            </w:r>
          </w:p>
          <w:p w14:paraId="4F0B3077" w14:textId="2167A625" w:rsidR="00696742" w:rsidRPr="00845AFC" w:rsidRDefault="00696742" w:rsidP="00696742"/>
        </w:tc>
        <w:tc>
          <w:tcPr>
            <w:tcW w:w="2407" w:type="dxa"/>
          </w:tcPr>
          <w:p w14:paraId="7B330F1D" w14:textId="102F1CE5" w:rsidR="00696742" w:rsidRPr="0079263A" w:rsidRDefault="0079263A" w:rsidP="007926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  <w:p w14:paraId="70D7B7CE" w14:textId="77777777" w:rsidR="00696742" w:rsidRPr="00845AFC" w:rsidRDefault="00696742" w:rsidP="00696742">
            <w:pPr>
              <w:rPr>
                <w:sz w:val="22"/>
                <w:szCs w:val="22"/>
              </w:rPr>
            </w:pPr>
            <w:r w:rsidRPr="00845AFC">
              <w:t>Activity</w:t>
            </w:r>
            <w:r w:rsidRPr="00845AFC">
              <w:rPr>
                <w:sz w:val="22"/>
                <w:szCs w:val="22"/>
              </w:rPr>
              <w:t>__________</w:t>
            </w:r>
          </w:p>
          <w:p w14:paraId="1EB345CF" w14:textId="77777777" w:rsidR="00696742" w:rsidRPr="00845AFC" w:rsidRDefault="00696742" w:rsidP="00696742">
            <w:pPr>
              <w:rPr>
                <w:sz w:val="22"/>
                <w:szCs w:val="22"/>
              </w:rPr>
            </w:pPr>
          </w:p>
          <w:p w14:paraId="5E89E64C" w14:textId="77777777" w:rsidR="00696742" w:rsidRPr="00845AFC" w:rsidRDefault="00696742" w:rsidP="00696742">
            <w:r w:rsidRPr="00845AFC">
              <w:t xml:space="preserve">Target: </w:t>
            </w:r>
            <w:r w:rsidRPr="00845AFC">
              <w:softHyphen/>
              <w:t>___________</w:t>
            </w:r>
          </w:p>
          <w:p w14:paraId="6B54D21D" w14:textId="77777777" w:rsidR="00696742" w:rsidRPr="00845AFC" w:rsidRDefault="00696742" w:rsidP="00696742"/>
          <w:p w14:paraId="300DA0F1" w14:textId="77777777" w:rsidR="00696742" w:rsidRPr="00845AFC" w:rsidRDefault="00696742" w:rsidP="00696742">
            <w:r w:rsidRPr="00845AFC">
              <w:t>Outdoor: __________</w:t>
            </w:r>
          </w:p>
          <w:p w14:paraId="15E40183" w14:textId="77777777" w:rsidR="00696742" w:rsidRPr="00845AFC" w:rsidRDefault="00696742" w:rsidP="00696742">
            <w:r w:rsidRPr="00845AFC">
              <w:t>Off Site:</w:t>
            </w:r>
          </w:p>
          <w:p w14:paraId="30E87A0F" w14:textId="53A2A382" w:rsidR="00696742" w:rsidRPr="00845AFC" w:rsidRDefault="00696742" w:rsidP="00696742"/>
        </w:tc>
        <w:tc>
          <w:tcPr>
            <w:tcW w:w="2407" w:type="dxa"/>
          </w:tcPr>
          <w:p w14:paraId="74871F14" w14:textId="33C9AE6D" w:rsidR="00696742" w:rsidRPr="0079263A" w:rsidRDefault="0079263A" w:rsidP="007926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  <w:p w14:paraId="7EC026E4" w14:textId="77777777" w:rsidR="00696742" w:rsidRPr="00845AFC" w:rsidRDefault="00696742" w:rsidP="00696742">
            <w:pPr>
              <w:rPr>
                <w:sz w:val="22"/>
                <w:szCs w:val="22"/>
              </w:rPr>
            </w:pPr>
            <w:r w:rsidRPr="00845AFC">
              <w:t>Activity</w:t>
            </w:r>
            <w:r w:rsidRPr="00845AFC">
              <w:rPr>
                <w:sz w:val="22"/>
                <w:szCs w:val="22"/>
              </w:rPr>
              <w:t>__________</w:t>
            </w:r>
          </w:p>
          <w:p w14:paraId="2CA0F6EF" w14:textId="77777777" w:rsidR="00696742" w:rsidRPr="00845AFC" w:rsidRDefault="00696742" w:rsidP="00696742">
            <w:pPr>
              <w:rPr>
                <w:sz w:val="22"/>
                <w:szCs w:val="22"/>
              </w:rPr>
            </w:pPr>
          </w:p>
          <w:p w14:paraId="362DFD46" w14:textId="77777777" w:rsidR="00696742" w:rsidRPr="00845AFC" w:rsidRDefault="00696742" w:rsidP="00696742">
            <w:r w:rsidRPr="00845AFC">
              <w:t xml:space="preserve">Target: </w:t>
            </w:r>
            <w:r w:rsidRPr="00845AFC">
              <w:softHyphen/>
              <w:t>___________</w:t>
            </w:r>
          </w:p>
          <w:p w14:paraId="1D5A4717" w14:textId="77777777" w:rsidR="00696742" w:rsidRPr="00845AFC" w:rsidRDefault="00696742" w:rsidP="00696742"/>
          <w:p w14:paraId="2B65FCF9" w14:textId="77777777" w:rsidR="00696742" w:rsidRPr="00845AFC" w:rsidRDefault="00696742" w:rsidP="00696742">
            <w:r w:rsidRPr="00845AFC">
              <w:t>Outdoor: __________</w:t>
            </w:r>
          </w:p>
          <w:p w14:paraId="02A6981B" w14:textId="77777777" w:rsidR="00696742" w:rsidRPr="00845AFC" w:rsidRDefault="00696742" w:rsidP="00696742">
            <w:r w:rsidRPr="00845AFC">
              <w:t>Off Site:</w:t>
            </w:r>
          </w:p>
          <w:p w14:paraId="347A6C1B" w14:textId="77777777" w:rsidR="00696742" w:rsidRPr="00845AFC" w:rsidRDefault="00696742" w:rsidP="00696742"/>
        </w:tc>
        <w:tc>
          <w:tcPr>
            <w:tcW w:w="2257" w:type="dxa"/>
          </w:tcPr>
          <w:p w14:paraId="1EA3A3C7" w14:textId="5782F108" w:rsidR="00696742" w:rsidRPr="0079263A" w:rsidRDefault="0079263A" w:rsidP="007926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  <w:p w14:paraId="06CEC670" w14:textId="77777777" w:rsidR="00696742" w:rsidRPr="00845AFC" w:rsidRDefault="00696742" w:rsidP="00696742">
            <w:pPr>
              <w:rPr>
                <w:sz w:val="22"/>
                <w:szCs w:val="22"/>
              </w:rPr>
            </w:pPr>
            <w:r w:rsidRPr="00845AFC">
              <w:t>Activity</w:t>
            </w:r>
            <w:r w:rsidRPr="00845AFC">
              <w:rPr>
                <w:sz w:val="22"/>
                <w:szCs w:val="22"/>
              </w:rPr>
              <w:t>__________</w:t>
            </w:r>
          </w:p>
          <w:p w14:paraId="459F728E" w14:textId="77777777" w:rsidR="00696742" w:rsidRPr="00845AFC" w:rsidRDefault="00696742" w:rsidP="00696742">
            <w:pPr>
              <w:rPr>
                <w:sz w:val="22"/>
                <w:szCs w:val="22"/>
              </w:rPr>
            </w:pPr>
          </w:p>
          <w:p w14:paraId="10FA9073" w14:textId="77777777" w:rsidR="00696742" w:rsidRPr="00845AFC" w:rsidRDefault="00696742" w:rsidP="00696742">
            <w:r w:rsidRPr="00845AFC">
              <w:t xml:space="preserve">Target: </w:t>
            </w:r>
            <w:r w:rsidRPr="00845AFC">
              <w:softHyphen/>
              <w:t>___________</w:t>
            </w:r>
          </w:p>
          <w:p w14:paraId="77843D9A" w14:textId="77777777" w:rsidR="00696742" w:rsidRPr="00845AFC" w:rsidRDefault="00696742" w:rsidP="00696742"/>
          <w:p w14:paraId="273C3522" w14:textId="67A2803D" w:rsidR="00696742" w:rsidRPr="00845AFC" w:rsidRDefault="00696742" w:rsidP="00696742">
            <w:r w:rsidRPr="00845AFC">
              <w:t>Outdoor: _________</w:t>
            </w:r>
          </w:p>
          <w:p w14:paraId="4BCF1A50" w14:textId="77777777" w:rsidR="00696742" w:rsidRPr="00845AFC" w:rsidRDefault="00696742" w:rsidP="00696742">
            <w:r w:rsidRPr="00845AFC">
              <w:t>Off Site:</w:t>
            </w:r>
          </w:p>
          <w:p w14:paraId="1FBE2D45" w14:textId="6C9CBA44" w:rsidR="00696742" w:rsidRPr="00845AFC" w:rsidRDefault="00696742" w:rsidP="00696742"/>
        </w:tc>
        <w:tc>
          <w:tcPr>
            <w:tcW w:w="1183" w:type="dxa"/>
          </w:tcPr>
          <w:p w14:paraId="5DDB63EA" w14:textId="61D1BC41" w:rsidR="00696742" w:rsidRDefault="0079263A" w:rsidP="00696742">
            <w:pPr>
              <w:rPr>
                <w:b/>
              </w:rPr>
            </w:pPr>
            <w:r>
              <w:rPr>
                <w:b/>
              </w:rPr>
              <w:t>26</w:t>
            </w:r>
          </w:p>
          <w:p w14:paraId="4494FC85" w14:textId="77777777" w:rsidR="00696742" w:rsidRDefault="00696742" w:rsidP="00696742">
            <w:pPr>
              <w:rPr>
                <w:b/>
              </w:rPr>
            </w:pPr>
          </w:p>
          <w:p w14:paraId="22A86577" w14:textId="77777777" w:rsidR="00696742" w:rsidRPr="007161CA" w:rsidRDefault="00696742" w:rsidP="00696742">
            <w:pPr>
              <w:rPr>
                <w:b/>
              </w:rPr>
            </w:pPr>
          </w:p>
        </w:tc>
      </w:tr>
      <w:tr w:rsidR="00E7111A" w14:paraId="362F5E04" w14:textId="77777777" w:rsidTr="0084371A">
        <w:trPr>
          <w:trHeight w:hRule="exact" w:val="1978"/>
        </w:trPr>
        <w:tc>
          <w:tcPr>
            <w:tcW w:w="1060" w:type="dxa"/>
          </w:tcPr>
          <w:p w14:paraId="0C9ADE96" w14:textId="2E1465A7" w:rsidR="00E7111A" w:rsidRDefault="0079263A" w:rsidP="00E7111A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0DFD3912" w14:textId="77777777" w:rsidR="00E7111A" w:rsidRDefault="00E7111A" w:rsidP="00E7111A">
            <w:pPr>
              <w:rPr>
                <w:b/>
              </w:rPr>
            </w:pPr>
          </w:p>
          <w:p w14:paraId="2E4B9EA7" w14:textId="77777777" w:rsidR="00E7111A" w:rsidRDefault="00E7111A" w:rsidP="00E7111A">
            <w:pPr>
              <w:rPr>
                <w:b/>
              </w:rPr>
            </w:pPr>
          </w:p>
          <w:p w14:paraId="24B4EB95" w14:textId="77777777" w:rsidR="00E7111A" w:rsidRDefault="00E7111A" w:rsidP="00E7111A">
            <w:pPr>
              <w:rPr>
                <w:b/>
              </w:rPr>
            </w:pPr>
          </w:p>
          <w:p w14:paraId="3C0A7F39" w14:textId="77777777" w:rsidR="00E7111A" w:rsidRDefault="00E7111A" w:rsidP="00E7111A">
            <w:pPr>
              <w:rPr>
                <w:b/>
              </w:rPr>
            </w:pPr>
          </w:p>
          <w:p w14:paraId="79BF7197" w14:textId="77777777" w:rsidR="00E7111A" w:rsidRDefault="00E7111A" w:rsidP="00E7111A">
            <w:pPr>
              <w:rPr>
                <w:b/>
              </w:rPr>
            </w:pPr>
          </w:p>
          <w:p w14:paraId="40759D6D" w14:textId="77777777" w:rsidR="00E7111A" w:rsidRPr="008119D9" w:rsidRDefault="00E7111A" w:rsidP="00E7111A">
            <w:pPr>
              <w:rPr>
                <w:b/>
              </w:rPr>
            </w:pPr>
          </w:p>
        </w:tc>
        <w:tc>
          <w:tcPr>
            <w:tcW w:w="2407" w:type="dxa"/>
          </w:tcPr>
          <w:p w14:paraId="57E72CB9" w14:textId="35DF0506" w:rsidR="00E7111A" w:rsidRPr="0079263A" w:rsidRDefault="0079263A" w:rsidP="0079263A">
            <w:pPr>
              <w:rPr>
                <w:b/>
                <w:bCs/>
                <w:sz w:val="22"/>
                <w:szCs w:val="22"/>
              </w:rPr>
            </w:pPr>
            <w:r w:rsidRPr="0079263A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  <w:p w14:paraId="5AABA154" w14:textId="77777777" w:rsidR="00E7111A" w:rsidRPr="00845AFC" w:rsidRDefault="00E7111A" w:rsidP="00E7111A">
            <w:pPr>
              <w:rPr>
                <w:sz w:val="22"/>
                <w:szCs w:val="22"/>
              </w:rPr>
            </w:pPr>
            <w:r w:rsidRPr="00845AFC">
              <w:t>Activity</w:t>
            </w:r>
            <w:r w:rsidRPr="0079263A">
              <w:rPr>
                <w:sz w:val="22"/>
                <w:szCs w:val="22"/>
              </w:rPr>
              <w:t>__________</w:t>
            </w:r>
          </w:p>
          <w:p w14:paraId="0558F17B" w14:textId="77777777" w:rsidR="00E7111A" w:rsidRPr="00845AFC" w:rsidRDefault="00E7111A" w:rsidP="00E7111A">
            <w:pPr>
              <w:rPr>
                <w:sz w:val="22"/>
                <w:szCs w:val="22"/>
              </w:rPr>
            </w:pPr>
          </w:p>
          <w:p w14:paraId="4034A69E" w14:textId="77777777" w:rsidR="00E7111A" w:rsidRPr="00845AFC" w:rsidRDefault="00E7111A" w:rsidP="00E7111A">
            <w:r w:rsidRPr="00845AFC">
              <w:t xml:space="preserve">Target: </w:t>
            </w:r>
            <w:r w:rsidRPr="00845AFC">
              <w:softHyphen/>
              <w:t>___________</w:t>
            </w:r>
          </w:p>
          <w:p w14:paraId="3EE8D84F" w14:textId="77777777" w:rsidR="00E7111A" w:rsidRPr="00845AFC" w:rsidRDefault="00E7111A" w:rsidP="00E7111A"/>
          <w:p w14:paraId="05BF3189" w14:textId="77777777" w:rsidR="00E7111A" w:rsidRPr="00845AFC" w:rsidRDefault="00E7111A" w:rsidP="00E7111A">
            <w:r w:rsidRPr="00845AFC">
              <w:t>Outdoor: __________</w:t>
            </w:r>
          </w:p>
          <w:p w14:paraId="12DBF84A" w14:textId="77777777" w:rsidR="00E7111A" w:rsidRPr="00845AFC" w:rsidRDefault="00E7111A" w:rsidP="00E7111A">
            <w:r w:rsidRPr="00845AFC">
              <w:t>Off Site:</w:t>
            </w:r>
          </w:p>
          <w:p w14:paraId="02EFD855" w14:textId="0E3EDFEC" w:rsidR="00E7111A" w:rsidRPr="00845AFC" w:rsidRDefault="00E7111A" w:rsidP="00E7111A"/>
        </w:tc>
        <w:tc>
          <w:tcPr>
            <w:tcW w:w="2407" w:type="dxa"/>
          </w:tcPr>
          <w:p w14:paraId="33E68A29" w14:textId="2815F5F4" w:rsidR="00E7111A" w:rsidRPr="0079263A" w:rsidRDefault="0079263A" w:rsidP="0079263A">
            <w:pPr>
              <w:rPr>
                <w:b/>
                <w:bCs/>
                <w:sz w:val="22"/>
                <w:szCs w:val="22"/>
              </w:rPr>
            </w:pPr>
            <w:r w:rsidRPr="0079263A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  <w:p w14:paraId="2E4F187E" w14:textId="77777777" w:rsidR="00E7111A" w:rsidRPr="00845AFC" w:rsidRDefault="00E7111A" w:rsidP="00E7111A">
            <w:pPr>
              <w:rPr>
                <w:sz w:val="22"/>
                <w:szCs w:val="22"/>
              </w:rPr>
            </w:pPr>
            <w:r w:rsidRPr="00845AFC">
              <w:t>Activity</w:t>
            </w:r>
            <w:r w:rsidRPr="00845AFC">
              <w:rPr>
                <w:sz w:val="22"/>
                <w:szCs w:val="22"/>
              </w:rPr>
              <w:t>__________</w:t>
            </w:r>
          </w:p>
          <w:p w14:paraId="2B6B6C32" w14:textId="77777777" w:rsidR="00E7111A" w:rsidRPr="00845AFC" w:rsidRDefault="00E7111A" w:rsidP="00E7111A">
            <w:pPr>
              <w:rPr>
                <w:sz w:val="22"/>
                <w:szCs w:val="22"/>
              </w:rPr>
            </w:pPr>
          </w:p>
          <w:p w14:paraId="53228C82" w14:textId="77777777" w:rsidR="00E7111A" w:rsidRPr="00845AFC" w:rsidRDefault="00E7111A" w:rsidP="00E7111A">
            <w:r w:rsidRPr="00845AFC">
              <w:t xml:space="preserve">Target: </w:t>
            </w:r>
            <w:r w:rsidRPr="00845AFC">
              <w:softHyphen/>
              <w:t>___________</w:t>
            </w:r>
          </w:p>
          <w:p w14:paraId="6F7548F7" w14:textId="77777777" w:rsidR="00E7111A" w:rsidRPr="00845AFC" w:rsidRDefault="00E7111A" w:rsidP="00E7111A"/>
          <w:p w14:paraId="017D2199" w14:textId="77777777" w:rsidR="00E7111A" w:rsidRPr="00845AFC" w:rsidRDefault="00E7111A" w:rsidP="00E7111A">
            <w:r w:rsidRPr="00845AFC">
              <w:t>Outdoor: __________</w:t>
            </w:r>
          </w:p>
          <w:p w14:paraId="387E936B" w14:textId="77777777" w:rsidR="00E7111A" w:rsidRPr="00845AFC" w:rsidRDefault="00E7111A" w:rsidP="00E7111A">
            <w:r w:rsidRPr="00845AFC">
              <w:t>Off Site:</w:t>
            </w:r>
          </w:p>
          <w:p w14:paraId="28C3F0DC" w14:textId="1CD0B866" w:rsidR="00E7111A" w:rsidRPr="00845AFC" w:rsidRDefault="00E7111A" w:rsidP="00E7111A"/>
        </w:tc>
        <w:tc>
          <w:tcPr>
            <w:tcW w:w="2407" w:type="dxa"/>
          </w:tcPr>
          <w:p w14:paraId="7DF7BB30" w14:textId="7C8B3D48" w:rsidR="00E7111A" w:rsidRPr="0079263A" w:rsidRDefault="0079263A" w:rsidP="007926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14:paraId="23D522D1" w14:textId="77777777" w:rsidR="00E7111A" w:rsidRPr="00845AFC" w:rsidRDefault="00E7111A" w:rsidP="00E7111A">
            <w:pPr>
              <w:rPr>
                <w:sz w:val="22"/>
                <w:szCs w:val="22"/>
              </w:rPr>
            </w:pPr>
            <w:r w:rsidRPr="00845AFC">
              <w:t>Activity</w:t>
            </w:r>
            <w:r w:rsidRPr="00845AFC">
              <w:rPr>
                <w:sz w:val="22"/>
                <w:szCs w:val="22"/>
              </w:rPr>
              <w:t>__________</w:t>
            </w:r>
          </w:p>
          <w:p w14:paraId="42A56180" w14:textId="77777777" w:rsidR="00E7111A" w:rsidRPr="00845AFC" w:rsidRDefault="00E7111A" w:rsidP="00E7111A">
            <w:pPr>
              <w:rPr>
                <w:sz w:val="22"/>
                <w:szCs w:val="22"/>
              </w:rPr>
            </w:pPr>
          </w:p>
          <w:p w14:paraId="5D9A4078" w14:textId="77777777" w:rsidR="00E7111A" w:rsidRPr="00845AFC" w:rsidRDefault="00E7111A" w:rsidP="00E7111A">
            <w:r w:rsidRPr="00845AFC">
              <w:t xml:space="preserve">Target: </w:t>
            </w:r>
            <w:r w:rsidRPr="00845AFC">
              <w:softHyphen/>
              <w:t>___________</w:t>
            </w:r>
          </w:p>
          <w:p w14:paraId="01A814B0" w14:textId="77777777" w:rsidR="00E7111A" w:rsidRPr="00845AFC" w:rsidRDefault="00E7111A" w:rsidP="00E7111A"/>
          <w:p w14:paraId="282E564B" w14:textId="77777777" w:rsidR="00E7111A" w:rsidRPr="00845AFC" w:rsidRDefault="00E7111A" w:rsidP="00E7111A">
            <w:r w:rsidRPr="00845AFC">
              <w:t>Outdoor: __________</w:t>
            </w:r>
          </w:p>
          <w:p w14:paraId="14B13120" w14:textId="77777777" w:rsidR="00E7111A" w:rsidRPr="00845AFC" w:rsidRDefault="00E7111A" w:rsidP="00E7111A">
            <w:r w:rsidRPr="00845AFC">
              <w:t>Off Site:</w:t>
            </w:r>
          </w:p>
          <w:p w14:paraId="05E9A5F9" w14:textId="4625378B" w:rsidR="00E7111A" w:rsidRPr="00845AFC" w:rsidRDefault="00E7111A" w:rsidP="00E7111A"/>
        </w:tc>
        <w:tc>
          <w:tcPr>
            <w:tcW w:w="2407" w:type="dxa"/>
          </w:tcPr>
          <w:p w14:paraId="77FC6749" w14:textId="12BFA2D0" w:rsidR="00E7111A" w:rsidRPr="005573E6" w:rsidRDefault="0079263A" w:rsidP="0079263A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5573E6">
              <w:rPr>
                <w:b/>
                <w:bCs/>
                <w:sz w:val="22"/>
                <w:szCs w:val="22"/>
              </w:rPr>
              <w:t xml:space="preserve"> </w:t>
            </w:r>
            <w:bookmarkStart w:id="13" w:name="_GoBack"/>
            <w:r w:rsidR="005573E6" w:rsidRPr="005573E6">
              <w:rPr>
                <w:b/>
                <w:bCs/>
                <w:color w:val="FF0000"/>
                <w:sz w:val="22"/>
                <w:szCs w:val="22"/>
              </w:rPr>
              <w:t>Halloween</w:t>
            </w:r>
          </w:p>
          <w:bookmarkEnd w:id="13"/>
          <w:p w14:paraId="29134864" w14:textId="77777777" w:rsidR="00E7111A" w:rsidRPr="00845AFC" w:rsidRDefault="00E7111A" w:rsidP="00E7111A">
            <w:pPr>
              <w:rPr>
                <w:sz w:val="22"/>
                <w:szCs w:val="22"/>
              </w:rPr>
            </w:pPr>
            <w:r w:rsidRPr="00845AFC">
              <w:t>Activity</w:t>
            </w:r>
            <w:r w:rsidRPr="00845AFC">
              <w:rPr>
                <w:sz w:val="22"/>
                <w:szCs w:val="22"/>
              </w:rPr>
              <w:t>__________</w:t>
            </w:r>
          </w:p>
          <w:p w14:paraId="63CCFB51" w14:textId="77777777" w:rsidR="00E7111A" w:rsidRPr="00845AFC" w:rsidRDefault="00E7111A" w:rsidP="00E7111A">
            <w:pPr>
              <w:rPr>
                <w:sz w:val="22"/>
                <w:szCs w:val="22"/>
              </w:rPr>
            </w:pPr>
          </w:p>
          <w:p w14:paraId="49D24E35" w14:textId="77777777" w:rsidR="00E7111A" w:rsidRPr="00845AFC" w:rsidRDefault="00E7111A" w:rsidP="00E7111A">
            <w:r w:rsidRPr="00845AFC">
              <w:t xml:space="preserve">Target: </w:t>
            </w:r>
            <w:r w:rsidRPr="00845AFC">
              <w:softHyphen/>
              <w:t>___________</w:t>
            </w:r>
          </w:p>
          <w:p w14:paraId="240F23CB" w14:textId="77777777" w:rsidR="00E7111A" w:rsidRPr="00845AFC" w:rsidRDefault="00E7111A" w:rsidP="00E7111A"/>
          <w:p w14:paraId="73DCE2BB" w14:textId="77777777" w:rsidR="00E7111A" w:rsidRPr="00845AFC" w:rsidRDefault="00E7111A" w:rsidP="00E7111A">
            <w:r w:rsidRPr="00845AFC">
              <w:t>Outdoor: __________</w:t>
            </w:r>
          </w:p>
          <w:p w14:paraId="7BF324C7" w14:textId="77777777" w:rsidR="00E7111A" w:rsidRPr="00845AFC" w:rsidRDefault="00E7111A" w:rsidP="00E7111A">
            <w:r w:rsidRPr="00845AFC">
              <w:t>Off Site:</w:t>
            </w:r>
          </w:p>
          <w:p w14:paraId="299DC924" w14:textId="77777777" w:rsidR="00E7111A" w:rsidRPr="00845AFC" w:rsidRDefault="00E7111A" w:rsidP="00E7111A"/>
        </w:tc>
        <w:tc>
          <w:tcPr>
            <w:tcW w:w="2257" w:type="dxa"/>
          </w:tcPr>
          <w:p w14:paraId="4507BA2B" w14:textId="77777777" w:rsidR="00E7111A" w:rsidRPr="00845AFC" w:rsidRDefault="00E7111A" w:rsidP="0079263A"/>
        </w:tc>
        <w:tc>
          <w:tcPr>
            <w:tcW w:w="1183" w:type="dxa"/>
          </w:tcPr>
          <w:p w14:paraId="547DD178" w14:textId="77777777" w:rsidR="00E7111A" w:rsidRDefault="00E7111A" w:rsidP="00E7111A">
            <w:pPr>
              <w:rPr>
                <w:b/>
              </w:rPr>
            </w:pPr>
          </w:p>
          <w:p w14:paraId="79D9DE3A" w14:textId="77777777" w:rsidR="00E7111A" w:rsidRPr="00B84D71" w:rsidRDefault="00E7111A" w:rsidP="00E7111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bookmarkEnd w:id="12"/>
    </w:tbl>
    <w:p w14:paraId="0A78A67F" w14:textId="75D9F796" w:rsidR="0084371A" w:rsidRDefault="0084371A" w:rsidP="0084371A"/>
    <w:sectPr w:rsidR="0084371A" w:rsidSect="0084371A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33C"/>
    <w:rsid w:val="00020810"/>
    <w:rsid w:val="00054F30"/>
    <w:rsid w:val="00092C79"/>
    <w:rsid w:val="00095B9F"/>
    <w:rsid w:val="000F2BD4"/>
    <w:rsid w:val="00130C32"/>
    <w:rsid w:val="001813CE"/>
    <w:rsid w:val="00205E9A"/>
    <w:rsid w:val="0025031F"/>
    <w:rsid w:val="002E3D46"/>
    <w:rsid w:val="003111A8"/>
    <w:rsid w:val="0033655A"/>
    <w:rsid w:val="00376C16"/>
    <w:rsid w:val="00387E5C"/>
    <w:rsid w:val="003934DC"/>
    <w:rsid w:val="00394EDF"/>
    <w:rsid w:val="003C339F"/>
    <w:rsid w:val="003E716D"/>
    <w:rsid w:val="00440692"/>
    <w:rsid w:val="004503ED"/>
    <w:rsid w:val="00452B09"/>
    <w:rsid w:val="004822AD"/>
    <w:rsid w:val="004A0C27"/>
    <w:rsid w:val="004C7A50"/>
    <w:rsid w:val="005573E6"/>
    <w:rsid w:val="00582D85"/>
    <w:rsid w:val="005B4A28"/>
    <w:rsid w:val="00605F23"/>
    <w:rsid w:val="0062033C"/>
    <w:rsid w:val="00665C60"/>
    <w:rsid w:val="006743CE"/>
    <w:rsid w:val="00696742"/>
    <w:rsid w:val="006B4559"/>
    <w:rsid w:val="007161CA"/>
    <w:rsid w:val="00740165"/>
    <w:rsid w:val="007543B2"/>
    <w:rsid w:val="00777912"/>
    <w:rsid w:val="0079263A"/>
    <w:rsid w:val="008119D9"/>
    <w:rsid w:val="0084371A"/>
    <w:rsid w:val="00845AFC"/>
    <w:rsid w:val="00845ED8"/>
    <w:rsid w:val="008D3BAC"/>
    <w:rsid w:val="008E27B1"/>
    <w:rsid w:val="00993D19"/>
    <w:rsid w:val="0099626B"/>
    <w:rsid w:val="009E0112"/>
    <w:rsid w:val="00A44C01"/>
    <w:rsid w:val="00A6139F"/>
    <w:rsid w:val="00A76818"/>
    <w:rsid w:val="00B24840"/>
    <w:rsid w:val="00B53F25"/>
    <w:rsid w:val="00B66AA6"/>
    <w:rsid w:val="00B84D71"/>
    <w:rsid w:val="00B879AE"/>
    <w:rsid w:val="00BA54BD"/>
    <w:rsid w:val="00BB2BCB"/>
    <w:rsid w:val="00BC6343"/>
    <w:rsid w:val="00C07603"/>
    <w:rsid w:val="00C1470D"/>
    <w:rsid w:val="00D9078A"/>
    <w:rsid w:val="00DE017F"/>
    <w:rsid w:val="00E24FEF"/>
    <w:rsid w:val="00E267F7"/>
    <w:rsid w:val="00E7111A"/>
    <w:rsid w:val="00F01F26"/>
    <w:rsid w:val="00F12ED0"/>
    <w:rsid w:val="00F2040E"/>
    <w:rsid w:val="00F20C85"/>
    <w:rsid w:val="00F21649"/>
    <w:rsid w:val="00F21983"/>
    <w:rsid w:val="00F22F41"/>
    <w:rsid w:val="00F4039D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193B1"/>
  <w15:docId w15:val="{F270FD48-E0A0-4CF8-AF9E-71734E28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7603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ley229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EdWorld_7DayCalendarGrid.dotx</Template>
  <TotalTime>31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henley229</dc:creator>
  <cp:lastModifiedBy>Don Henley</cp:lastModifiedBy>
  <cp:revision>4</cp:revision>
  <cp:lastPrinted>2019-09-22T21:11:00Z</cp:lastPrinted>
  <dcterms:created xsi:type="dcterms:W3CDTF">2019-09-21T20:24:00Z</dcterms:created>
  <dcterms:modified xsi:type="dcterms:W3CDTF">2019-09-22T21:11:00Z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